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71AA" w14:textId="62972840" w:rsidR="004D09C0" w:rsidRPr="003D7A6D" w:rsidRDefault="001B370C" w:rsidP="00692F50">
      <w:pPr>
        <w:pStyle w:val="Uwnaam"/>
        <w:ind w:right="-873"/>
        <w:jc w:val="both"/>
        <w:rPr>
          <w:rFonts w:asciiTheme="minorHAnsi" w:hAnsiTheme="minorHAnsi" w:cstheme="minorHAnsi"/>
        </w:rPr>
      </w:pPr>
      <w:r w:rsidRPr="00C642AC">
        <w:rPr>
          <w:rStyle w:val="Kop1Char"/>
          <w:rFonts w:cstheme="minorHAnsi"/>
        </w:rPr>
        <w:t>Curriculum Vitae</w:t>
      </w:r>
      <w:r w:rsidRPr="003D7A6D">
        <w:rPr>
          <w:rFonts w:asciiTheme="minorHAnsi" w:hAnsiTheme="minorHAnsi" w:cstheme="minorHAnsi"/>
        </w:rPr>
        <w:t xml:space="preserve"> </w:t>
      </w:r>
      <w:r w:rsidR="0062022A" w:rsidRPr="0062022A">
        <w:rPr>
          <w:rFonts w:asciiTheme="minorHAnsi" w:hAnsiTheme="minorHAnsi" w:cstheme="minorHAnsi"/>
        </w:rPr>
        <w:t>R</w:t>
      </w:r>
      <w:r w:rsidR="00BF473E">
        <w:rPr>
          <w:rFonts w:asciiTheme="minorHAnsi" w:hAnsiTheme="minorHAnsi" w:cstheme="minorHAnsi"/>
        </w:rPr>
        <w:t>adko</w:t>
      </w:r>
      <w:r w:rsidR="0062022A" w:rsidRPr="0062022A">
        <w:rPr>
          <w:rFonts w:asciiTheme="minorHAnsi" w:hAnsiTheme="minorHAnsi" w:cstheme="minorHAnsi"/>
        </w:rPr>
        <w:t xml:space="preserve"> Scheper</w:t>
      </w:r>
    </w:p>
    <w:p w14:paraId="7B799B00" w14:textId="77777777" w:rsidR="00C642AC" w:rsidRPr="003D7A6D" w:rsidRDefault="00C642AC">
      <w:pPr>
        <w:rPr>
          <w:rFonts w:asciiTheme="minorHAnsi" w:hAnsiTheme="minorHAnsi" w:cstheme="minorHAnsi"/>
        </w:rPr>
      </w:pPr>
    </w:p>
    <w:tbl>
      <w:tblPr>
        <w:tblStyle w:val="Eigentijdsetabel"/>
        <w:tblW w:w="10322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000" w:firstRow="0" w:lastRow="0" w:firstColumn="0" w:lastColumn="0" w:noHBand="0" w:noVBand="0"/>
      </w:tblPr>
      <w:tblGrid>
        <w:gridCol w:w="1657"/>
        <w:gridCol w:w="1016"/>
        <w:gridCol w:w="3539"/>
        <w:gridCol w:w="810"/>
        <w:gridCol w:w="3300"/>
      </w:tblGrid>
      <w:tr w:rsidR="00085F25" w:rsidRPr="003D7A6D" w14:paraId="60B2B977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5"/>
          <w:jc w:val="center"/>
        </w:trPr>
        <w:tc>
          <w:tcPr>
            <w:tcW w:w="2673" w:type="dxa"/>
            <w:gridSpan w:val="2"/>
          </w:tcPr>
          <w:p w14:paraId="033C4085" w14:textId="77777777" w:rsidR="005A044E" w:rsidRPr="003D7A6D" w:rsidRDefault="005A044E" w:rsidP="00701427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Persoonlijke gegevens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983E8FC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8DEE02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Naam:</w:t>
            </w:r>
          </w:p>
          <w:p w14:paraId="23F080C5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Woonplaats:</w:t>
            </w:r>
          </w:p>
          <w:p w14:paraId="5C88C853" w14:textId="77777777" w:rsidR="005A044E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Geboorteplaats:</w:t>
            </w:r>
          </w:p>
          <w:p w14:paraId="067A124A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Geboortedatum:</w:t>
            </w:r>
          </w:p>
          <w:p w14:paraId="141C5735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Nationaliteit:</w:t>
            </w:r>
          </w:p>
          <w:p w14:paraId="1E4A5A2F" w14:textId="77777777" w:rsidR="005A044E" w:rsidRPr="003D7A6D" w:rsidRDefault="005A044E" w:rsidP="0070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Geslacht:</w:t>
            </w:r>
          </w:p>
          <w:p w14:paraId="25726CF5" w14:textId="77777777" w:rsidR="005A044E" w:rsidRDefault="005A044E" w:rsidP="000E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Burgerlijke staat:</w:t>
            </w:r>
          </w:p>
          <w:p w14:paraId="31CAA91A" w14:textId="77777777" w:rsidR="000D1CE7" w:rsidRDefault="000D1CE7" w:rsidP="000E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  <w:p w14:paraId="3B3F8C9F" w14:textId="77777777" w:rsidR="00B27C13" w:rsidRDefault="00B27C13" w:rsidP="000E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Emailadres:</w:t>
            </w:r>
          </w:p>
          <w:p w14:paraId="10028B1A" w14:textId="77777777" w:rsidR="00B27C13" w:rsidRPr="003D7A6D" w:rsidRDefault="00B27C13" w:rsidP="000E3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Telefoonnr:</w:t>
            </w:r>
          </w:p>
        </w:tc>
        <w:tc>
          <w:tcPr>
            <w:tcW w:w="3539" w:type="dxa"/>
          </w:tcPr>
          <w:p w14:paraId="4C9F2808" w14:textId="77777777" w:rsidR="005A044E" w:rsidRPr="003D7A6D" w:rsidRDefault="005A044E" w:rsidP="00614E08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 xml:space="preserve">  </w:t>
            </w:r>
          </w:p>
          <w:p w14:paraId="10CF8E9B" w14:textId="77777777" w:rsidR="005A044E" w:rsidRPr="003D7A6D" w:rsidRDefault="005A044E" w:rsidP="00A81B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9E7FAB" w14:textId="77777777" w:rsidR="005A044E" w:rsidRPr="003D7A6D" w:rsidRDefault="005A044E" w:rsidP="00A81B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2022A">
              <w:rPr>
                <w:rFonts w:asciiTheme="minorHAnsi" w:hAnsiTheme="minorHAnsi" w:cstheme="minorHAnsi"/>
                <w:sz w:val="22"/>
                <w:szCs w:val="22"/>
              </w:rPr>
              <w:t>.S.W Scheper</w:t>
            </w:r>
          </w:p>
          <w:p w14:paraId="2C946ECE" w14:textId="77777777" w:rsidR="005A044E" w:rsidRPr="003D7A6D" w:rsidRDefault="005A044E" w:rsidP="00A81B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Bovenkarspel</w:t>
            </w:r>
          </w:p>
          <w:p w14:paraId="556BAAB4" w14:textId="77777777" w:rsidR="005A044E" w:rsidRDefault="005A044E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Hoorn</w:t>
            </w:r>
          </w:p>
          <w:p w14:paraId="1E809B60" w14:textId="77777777" w:rsidR="005A044E" w:rsidRPr="003D7A6D" w:rsidRDefault="005A044E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7A9">
              <w:rPr>
                <w:rFonts w:asciiTheme="minorHAnsi" w:hAnsiTheme="minorHAnsi" w:cstheme="minorHAnsi"/>
                <w:sz w:val="22"/>
                <w:szCs w:val="22"/>
              </w:rPr>
              <w:t>14/09/1973</w:t>
            </w:r>
          </w:p>
          <w:p w14:paraId="46D57F80" w14:textId="77777777" w:rsidR="005A044E" w:rsidRPr="003D7A6D" w:rsidRDefault="005A044E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Nederlands</w:t>
            </w:r>
          </w:p>
          <w:p w14:paraId="0789323C" w14:textId="77777777" w:rsidR="005A044E" w:rsidRPr="003D7A6D" w:rsidRDefault="005A044E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</w:p>
          <w:p w14:paraId="3558EE61" w14:textId="77777777" w:rsidR="005A044E" w:rsidRDefault="005A044E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ongehuwd</w:t>
            </w:r>
          </w:p>
          <w:p w14:paraId="2FBDDD20" w14:textId="77777777" w:rsidR="000D1CE7" w:rsidRPr="00B95BF6" w:rsidRDefault="007949D8" w:rsidP="005A044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0D1CE7" w:rsidRPr="00B95BF6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www.radko.nl</w:t>
              </w:r>
            </w:hyperlink>
          </w:p>
          <w:p w14:paraId="17EE17AD" w14:textId="77777777" w:rsidR="00B27C13" w:rsidRDefault="007949D8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B27C13" w:rsidRPr="009647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radko@quicknet.nl</w:t>
              </w:r>
            </w:hyperlink>
          </w:p>
          <w:p w14:paraId="240F03F1" w14:textId="77777777" w:rsidR="00B27C13" w:rsidRDefault="00B27C13" w:rsidP="005A0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0228755337 / 0615516091</w:t>
            </w:r>
          </w:p>
        </w:tc>
        <w:tc>
          <w:tcPr>
            <w:tcW w:w="4110" w:type="dxa"/>
            <w:gridSpan w:val="2"/>
          </w:tcPr>
          <w:p w14:paraId="6F1701F3" w14:textId="77777777" w:rsidR="005A044E" w:rsidRPr="003D7A6D" w:rsidRDefault="000D1CE7" w:rsidP="00E6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0A783DD" wp14:editId="20170D86">
                  <wp:extent cx="2381250" cy="37147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ko2017-c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CE7" w:rsidRPr="003D7A6D" w14:paraId="2B25A316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  <w:jc w:val="center"/>
        </w:trPr>
        <w:tc>
          <w:tcPr>
            <w:tcW w:w="2673" w:type="dxa"/>
            <w:gridSpan w:val="2"/>
          </w:tcPr>
          <w:p w14:paraId="4382038A" w14:textId="77777777" w:rsidR="00376CA8" w:rsidRPr="003D7A6D" w:rsidRDefault="00692F50" w:rsidP="00376CA8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Werkervaring</w:t>
            </w:r>
            <w:r w:rsidR="003362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9" w:type="dxa"/>
            <w:gridSpan w:val="3"/>
          </w:tcPr>
          <w:p w14:paraId="6DCEA1E4" w14:textId="77777777" w:rsidR="004D09C0" w:rsidRPr="003D7A6D" w:rsidRDefault="004D09C0">
            <w:pPr>
              <w:pStyle w:val="Lijstmetopsommingsteken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6CF" w:rsidRPr="00A11675" w14:paraId="0052FC1C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0B0A682A" w14:textId="1736E34C" w:rsidR="009C56CF" w:rsidRPr="00A11675" w:rsidRDefault="009C56CF" w:rsidP="009C56CF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201</w:t>
            </w:r>
            <w:r>
              <w:rPr>
                <w:rFonts w:asciiTheme="minorHAnsi" w:hAnsiTheme="minorHAnsi" w:cstheme="minorHAnsi"/>
                <w:b w:val="0"/>
              </w:rPr>
              <w:t>9</w:t>
            </w:r>
            <w:r w:rsidRPr="00A11675">
              <w:rPr>
                <w:rFonts w:asciiTheme="minorHAnsi" w:hAnsiTheme="minorHAnsi" w:cstheme="minorHAnsi"/>
                <w:b w:val="0"/>
              </w:rPr>
              <w:t xml:space="preserve"> – 20</w:t>
            </w:r>
            <w:r>
              <w:rPr>
                <w:rFonts w:asciiTheme="minorHAnsi" w:hAnsiTheme="minorHAnsi" w:cstheme="minorHAnsi"/>
                <w:b w:val="0"/>
              </w:rPr>
              <w:t>20</w:t>
            </w:r>
            <w:r w:rsidR="00E166AC">
              <w:rPr>
                <w:rFonts w:asciiTheme="minorHAnsi" w:hAnsiTheme="minorHAnsi" w:cstheme="minorHAnsi"/>
                <w:b w:val="0"/>
              </w:rPr>
              <w:t xml:space="preserve"> (heden)</w:t>
            </w:r>
          </w:p>
        </w:tc>
        <w:tc>
          <w:tcPr>
            <w:tcW w:w="4349" w:type="dxa"/>
            <w:gridSpan w:val="2"/>
          </w:tcPr>
          <w:p w14:paraId="294AC024" w14:textId="2176FAA0" w:rsidR="009C56CF" w:rsidRPr="00A11675" w:rsidRDefault="009C56CF" w:rsidP="00AB3A0B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9C56CF">
              <w:rPr>
                <w:rFonts w:asciiTheme="minorHAnsi" w:hAnsiTheme="minorHAnsi" w:cstheme="minorHAnsi"/>
              </w:rPr>
              <w:t>Esdégé-Reigersdaal</w:t>
            </w:r>
          </w:p>
        </w:tc>
        <w:tc>
          <w:tcPr>
            <w:tcW w:w="3300" w:type="dxa"/>
          </w:tcPr>
          <w:p w14:paraId="33B9F75A" w14:textId="74509912" w:rsidR="009C56CF" w:rsidRPr="00A11675" w:rsidRDefault="009C56CF" w:rsidP="00AB3A0B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Bovenkarspel/Hoorn</w:t>
            </w:r>
          </w:p>
        </w:tc>
      </w:tr>
      <w:tr w:rsidR="009C56CF" w:rsidRPr="00A11675" w14:paraId="54199406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  <w:jc w:val="center"/>
        </w:trPr>
        <w:tc>
          <w:tcPr>
            <w:tcW w:w="2673" w:type="dxa"/>
            <w:gridSpan w:val="2"/>
          </w:tcPr>
          <w:p w14:paraId="0A9E6B6F" w14:textId="77777777" w:rsidR="009C56CF" w:rsidRPr="00A11675" w:rsidRDefault="009C56CF" w:rsidP="00AB3A0B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7A8C29B5" w14:textId="30B2AE29" w:rsidR="009C56CF" w:rsidRPr="00A11675" w:rsidRDefault="00F30DE9" w:rsidP="00AB3A0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F30DE9">
              <w:rPr>
                <w:rFonts w:asciiTheme="minorHAnsi" w:hAnsiTheme="minorHAnsi" w:cstheme="minorHAnsi"/>
                <w:i/>
                <w:sz w:val="22"/>
                <w:szCs w:val="22"/>
              </w:rPr>
              <w:t>Cliënt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9C56CF">
              <w:rPr>
                <w:rFonts w:asciiTheme="minorHAnsi" w:hAnsiTheme="minorHAnsi" w:cstheme="minorHAnsi"/>
                <w:i/>
                <w:sz w:val="22"/>
                <w:szCs w:val="22"/>
              </w:rPr>
              <w:t>begeleider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dagbesteding</w:t>
            </w:r>
          </w:p>
          <w:p w14:paraId="240E573B" w14:textId="320FC0AE" w:rsidR="009C56CF" w:rsidRDefault="00E45BF4" w:rsidP="00E45BF4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45BF4">
              <w:rPr>
                <w:rFonts w:asciiTheme="minorHAnsi" w:hAnsiTheme="minorHAnsi" w:cstheme="minorHAnsi"/>
                <w:sz w:val="22"/>
                <w:szCs w:val="22"/>
              </w:rPr>
              <w:t>ndersteuning geboden aan mensen met een ernstige meervoudige beperking tot mensen met een lichte verstandelijke beperking</w:t>
            </w:r>
            <w:r w:rsidR="009C56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354B4C" w14:textId="6A2A1D22" w:rsidR="009C56CF" w:rsidRDefault="00E45BF4" w:rsidP="00AB3A0B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30DE9">
              <w:rPr>
                <w:rFonts w:asciiTheme="minorHAnsi" w:hAnsiTheme="minorHAnsi" w:cstheme="minorHAnsi"/>
                <w:sz w:val="22"/>
                <w:szCs w:val="22"/>
              </w:rPr>
              <w:t>1-op-1-begeleiding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Pr="00E45BF4">
              <w:rPr>
                <w:rFonts w:asciiTheme="minorHAnsi" w:hAnsiTheme="minorHAnsi" w:cstheme="minorHAnsi"/>
                <w:sz w:val="22"/>
                <w:szCs w:val="22"/>
              </w:rPr>
              <w:t>groepsbegeleiding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A3BD42" w14:textId="4C37FE7F" w:rsidR="009C56CF" w:rsidRPr="003D7A6D" w:rsidRDefault="009C56CF" w:rsidP="00AB3A0B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 w:rsidR="00E166AC">
              <w:rPr>
                <w:rFonts w:asciiTheme="minorHAnsi" w:hAnsiTheme="minorHAnsi" w:cstheme="minorHAnsi"/>
              </w:rPr>
              <w:t>D</w:t>
            </w:r>
            <w:r w:rsidR="00E166AC" w:rsidRPr="00E166AC">
              <w:rPr>
                <w:rFonts w:asciiTheme="minorHAnsi" w:hAnsiTheme="minorHAnsi" w:cstheme="minorHAnsi"/>
              </w:rPr>
              <w:t>agrapportage</w:t>
            </w:r>
          </w:p>
          <w:p w14:paraId="1EA05655" w14:textId="2813B5EC" w:rsidR="009C56CF" w:rsidRPr="003D7A6D" w:rsidRDefault="009C56CF" w:rsidP="00AB3A0B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 w:rsidR="00E166AC" w:rsidRPr="00E166AC">
              <w:rPr>
                <w:rFonts w:asciiTheme="minorHAnsi" w:hAnsiTheme="minorHAnsi" w:cstheme="minorHAnsi"/>
              </w:rPr>
              <w:t>Activiteiten</w:t>
            </w:r>
          </w:p>
          <w:p w14:paraId="081CCE0E" w14:textId="278DC630" w:rsidR="009C56CF" w:rsidRPr="00A11675" w:rsidRDefault="009C56CF" w:rsidP="00E166AC">
            <w:pPr>
              <w:pStyle w:val="Lijstmetopsommingstekens"/>
              <w:tabs>
                <w:tab w:val="clear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 w:rsidR="00E166AC" w:rsidRPr="00E166AC">
              <w:rPr>
                <w:rFonts w:asciiTheme="minorHAnsi" w:hAnsiTheme="minorHAnsi" w:cstheme="minorHAnsi"/>
              </w:rPr>
              <w:t>Tilliften</w:t>
            </w:r>
          </w:p>
        </w:tc>
      </w:tr>
      <w:tr w:rsidR="003B498A" w:rsidRPr="003D7A6D" w14:paraId="13827F15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5DEE5530" w14:textId="77777777" w:rsidR="003B498A" w:rsidRPr="00A11675" w:rsidRDefault="003B498A" w:rsidP="00D75AD0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2017 – 201</w:t>
            </w:r>
            <w:r w:rsidR="00D75AD0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4349" w:type="dxa"/>
            <w:gridSpan w:val="2"/>
          </w:tcPr>
          <w:p w14:paraId="1B46F63F" w14:textId="77777777" w:rsidR="003B498A" w:rsidRPr="00A11675" w:rsidRDefault="003B498A" w:rsidP="0071620F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MediaIN</w:t>
            </w:r>
            <w:r w:rsidR="00AE60E3">
              <w:rPr>
                <w:rFonts w:asciiTheme="minorHAnsi" w:hAnsiTheme="minorHAnsi" w:cstheme="minorHAnsi"/>
              </w:rPr>
              <w:t xml:space="preserve"> </w:t>
            </w:r>
            <w:r w:rsidR="00AE60E3" w:rsidRPr="00AE60E3">
              <w:rPr>
                <w:rFonts w:asciiTheme="minorHAnsi" w:hAnsiTheme="minorHAnsi" w:cstheme="minorHAnsi"/>
              </w:rPr>
              <w:t>uitgeverij</w:t>
            </w:r>
          </w:p>
        </w:tc>
        <w:tc>
          <w:tcPr>
            <w:tcW w:w="3300" w:type="dxa"/>
          </w:tcPr>
          <w:p w14:paraId="0C618045" w14:textId="77777777" w:rsidR="003B498A" w:rsidRPr="00A11675" w:rsidRDefault="004E3D98" w:rsidP="004E3D98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Bovenkarspel</w:t>
            </w:r>
          </w:p>
        </w:tc>
      </w:tr>
      <w:tr w:rsidR="003B498A" w:rsidRPr="003B498A" w14:paraId="129DCFF3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  <w:jc w:val="center"/>
        </w:trPr>
        <w:tc>
          <w:tcPr>
            <w:tcW w:w="2673" w:type="dxa"/>
            <w:gridSpan w:val="2"/>
          </w:tcPr>
          <w:p w14:paraId="1051FBF5" w14:textId="77777777" w:rsidR="003B498A" w:rsidRPr="00A11675" w:rsidRDefault="003B498A" w:rsidP="0071620F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343BA9BD" w14:textId="77777777" w:rsidR="003B498A" w:rsidRPr="00A11675" w:rsidRDefault="003B498A" w:rsidP="0071620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Planner</w:t>
            </w:r>
          </w:p>
          <w:p w14:paraId="6FEB994A" w14:textId="77777777" w:rsidR="003B498A" w:rsidRPr="00A11675" w:rsidRDefault="00A11675" w:rsidP="0071620F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Invoercontrole verkoopafdeling</w:t>
            </w:r>
            <w:r w:rsidR="006428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649FB9" w14:textId="77777777" w:rsidR="003B498A" w:rsidRPr="00A11675" w:rsidRDefault="003B498A" w:rsidP="0071620F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 xml:space="preserve">Verwerken en inplannen </w:t>
            </w:r>
            <w:r w:rsidR="003875F0">
              <w:rPr>
                <w:rFonts w:asciiTheme="minorHAnsi" w:hAnsiTheme="minorHAnsi" w:cstheme="minorHAnsi"/>
                <w:sz w:val="22"/>
                <w:szCs w:val="22"/>
              </w:rPr>
              <w:t xml:space="preserve">van de te plaatsen </w:t>
            </w:r>
            <w:r w:rsidR="00A11675">
              <w:rPr>
                <w:rFonts w:asciiTheme="minorHAnsi" w:hAnsiTheme="minorHAnsi" w:cstheme="minorHAnsi"/>
                <w:sz w:val="22"/>
                <w:szCs w:val="22"/>
              </w:rPr>
              <w:t>advertenties</w:t>
            </w:r>
            <w:r w:rsidR="003875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504F26" w14:textId="77777777" w:rsidR="003B498A" w:rsidRDefault="003875F0" w:rsidP="003875F0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Binnenhalen advertentie materiaal</w:t>
            </w:r>
            <w:r w:rsidR="0062022A">
              <w:rPr>
                <w:rFonts w:asciiTheme="minorHAnsi" w:hAnsiTheme="minorHAnsi" w:cstheme="minorHAnsi"/>
                <w:sz w:val="22"/>
                <w:szCs w:val="22"/>
              </w:rPr>
              <w:t xml:space="preserve"> (betaalde content)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94620F">
              <w:rPr>
                <w:rFonts w:asciiTheme="minorHAnsi" w:hAnsiTheme="minorHAnsi" w:cstheme="minorHAnsi"/>
                <w:sz w:val="22"/>
                <w:szCs w:val="22"/>
              </w:rPr>
              <w:t>afspraken</w:t>
            </w:r>
            <w:r w:rsidR="00642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20F">
              <w:rPr>
                <w:rFonts w:asciiTheme="minorHAnsi" w:hAnsiTheme="minorHAnsi" w:cstheme="minorHAnsi"/>
                <w:sz w:val="22"/>
                <w:szCs w:val="22"/>
              </w:rPr>
              <w:t>maken met adverteerders.</w:t>
            </w:r>
          </w:p>
          <w:p w14:paraId="52F967EE" w14:textId="77777777" w:rsidR="0094620F" w:rsidRDefault="0094620F" w:rsidP="0094620F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Inplannen </w:t>
            </w:r>
            <w:r w:rsidRPr="0094620F">
              <w:rPr>
                <w:rFonts w:asciiTheme="minorHAnsi" w:hAnsiTheme="minorHAnsi" w:cstheme="minorHAnsi"/>
                <w:sz w:val="22"/>
                <w:szCs w:val="22"/>
              </w:rPr>
              <w:t>ontwerp/opmaak studio</w:t>
            </w:r>
            <w:r w:rsidR="006428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14EA81" w14:textId="77777777" w:rsidR="0094620F" w:rsidRPr="003D7A6D" w:rsidRDefault="0094620F" w:rsidP="0094620F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Microsoft Word/Excel</w:t>
            </w:r>
          </w:p>
          <w:p w14:paraId="4E7536EC" w14:textId="77777777" w:rsidR="0094620F" w:rsidRPr="003D7A6D" w:rsidRDefault="0094620F" w:rsidP="0094620F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Microsoft Outlook</w:t>
            </w:r>
          </w:p>
          <w:p w14:paraId="01C8D055" w14:textId="77777777" w:rsidR="0094620F" w:rsidRPr="003D7A6D" w:rsidRDefault="0094620F" w:rsidP="0094620F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- Kwaliteit controle</w:t>
            </w:r>
          </w:p>
          <w:p w14:paraId="0FED0321" w14:textId="77777777" w:rsidR="0094620F" w:rsidRPr="00A11675" w:rsidRDefault="0094620F" w:rsidP="0062022A">
            <w:pPr>
              <w:pStyle w:val="Lijstmetopsommingstekens"/>
              <w:tabs>
                <w:tab w:val="clear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</w:rPr>
              <w:t xml:space="preserve">- </w:t>
            </w:r>
            <w:r w:rsidR="0062022A">
              <w:rPr>
                <w:rFonts w:asciiTheme="minorHAnsi" w:hAnsiTheme="minorHAnsi" w:cstheme="minorHAnsi"/>
              </w:rPr>
              <w:t>Facturatie</w:t>
            </w:r>
          </w:p>
        </w:tc>
      </w:tr>
      <w:tr w:rsidR="0020438A" w:rsidRPr="003D7A6D" w14:paraId="6C2DF709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4B3F6848" w14:textId="77777777" w:rsidR="0020438A" w:rsidRPr="00A11675" w:rsidRDefault="0020438A" w:rsidP="0020438A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2016 – 2017</w:t>
            </w:r>
          </w:p>
        </w:tc>
        <w:tc>
          <w:tcPr>
            <w:tcW w:w="4349" w:type="dxa"/>
            <w:gridSpan w:val="2"/>
          </w:tcPr>
          <w:p w14:paraId="5A90652D" w14:textId="77777777" w:rsidR="0020438A" w:rsidRPr="00A11675" w:rsidRDefault="0020438A" w:rsidP="0071620F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BIOS-groep</w:t>
            </w:r>
            <w:r w:rsidR="00AE60E3">
              <w:rPr>
                <w:rFonts w:asciiTheme="minorHAnsi" w:hAnsiTheme="minorHAnsi" w:cstheme="minorHAnsi"/>
              </w:rPr>
              <w:t xml:space="preserve"> </w:t>
            </w:r>
            <w:r w:rsidR="00AE60E3" w:rsidRPr="00AE60E3">
              <w:rPr>
                <w:rFonts w:asciiTheme="minorHAnsi" w:hAnsiTheme="minorHAnsi" w:cstheme="minorHAnsi"/>
              </w:rPr>
              <w:t>mobiliteitsdiensten</w:t>
            </w:r>
          </w:p>
        </w:tc>
        <w:tc>
          <w:tcPr>
            <w:tcW w:w="3300" w:type="dxa"/>
          </w:tcPr>
          <w:p w14:paraId="70865313" w14:textId="77777777" w:rsidR="0020438A" w:rsidRPr="00A11675" w:rsidRDefault="0020438A" w:rsidP="0071620F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Zwaag</w:t>
            </w:r>
          </w:p>
        </w:tc>
      </w:tr>
      <w:tr w:rsidR="0020438A" w:rsidRPr="00394B3D" w14:paraId="190C8561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  <w:jc w:val="center"/>
        </w:trPr>
        <w:tc>
          <w:tcPr>
            <w:tcW w:w="2673" w:type="dxa"/>
            <w:gridSpan w:val="2"/>
          </w:tcPr>
          <w:p w14:paraId="3A6B0D48" w14:textId="77777777" w:rsidR="0020438A" w:rsidRPr="00A11675" w:rsidRDefault="0020438A" w:rsidP="0071620F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37E9441F" w14:textId="77777777" w:rsidR="0020438A" w:rsidRPr="00A11675" w:rsidRDefault="0020438A" w:rsidP="0071620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Planner</w:t>
            </w:r>
          </w:p>
          <w:p w14:paraId="0AE71F40" w14:textId="77777777" w:rsidR="0020438A" w:rsidRPr="00A11675" w:rsidRDefault="003B498A" w:rsidP="003B498A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Verantwoordelijk voor de planning en verdeling van ritten over de dienst doende chauffeurs en voertuigen.</w:t>
            </w:r>
          </w:p>
          <w:p w14:paraId="5FA68063" w14:textId="77777777" w:rsidR="0062022A" w:rsidRDefault="0062022A" w:rsidP="0062022A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022A">
              <w:rPr>
                <w:rFonts w:asciiTheme="minorHAnsi" w:hAnsiTheme="minorHAnsi" w:cstheme="minorHAnsi"/>
                <w:sz w:val="22"/>
                <w:szCs w:val="22"/>
              </w:rPr>
              <w:t>Aannemen van vervoersopdrachten van klanten.</w:t>
            </w:r>
          </w:p>
          <w:p w14:paraId="11984144" w14:textId="77777777" w:rsidR="003B498A" w:rsidRPr="0062022A" w:rsidRDefault="003B498A" w:rsidP="0062022A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Verwerken en inplannen van ritopdrachten (Wintax).</w:t>
            </w:r>
          </w:p>
        </w:tc>
      </w:tr>
      <w:tr w:rsidR="000D1CE7" w:rsidRPr="003D7A6D" w14:paraId="1B7263EB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10658C25" w14:textId="77777777" w:rsidR="00867069" w:rsidRPr="00582356" w:rsidRDefault="00867069" w:rsidP="0020438A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582356">
              <w:rPr>
                <w:rFonts w:asciiTheme="minorHAnsi" w:hAnsiTheme="minorHAnsi" w:cstheme="minorHAnsi"/>
                <w:b w:val="0"/>
              </w:rPr>
              <w:t>201</w:t>
            </w:r>
            <w:r w:rsidR="00766703" w:rsidRPr="00582356">
              <w:rPr>
                <w:rFonts w:asciiTheme="minorHAnsi" w:hAnsiTheme="minorHAnsi" w:cstheme="minorHAnsi"/>
                <w:b w:val="0"/>
              </w:rPr>
              <w:t>4</w:t>
            </w:r>
            <w:r w:rsidR="0020438A" w:rsidRPr="00582356">
              <w:rPr>
                <w:rFonts w:asciiTheme="minorHAnsi" w:hAnsiTheme="minorHAnsi" w:cstheme="minorHAnsi"/>
                <w:b w:val="0"/>
              </w:rPr>
              <w:t xml:space="preserve"> – 2016</w:t>
            </w:r>
          </w:p>
        </w:tc>
        <w:tc>
          <w:tcPr>
            <w:tcW w:w="4349" w:type="dxa"/>
            <w:gridSpan w:val="2"/>
          </w:tcPr>
          <w:p w14:paraId="22BE19DF" w14:textId="77777777" w:rsidR="00867069" w:rsidRPr="00A11675" w:rsidRDefault="00867069" w:rsidP="00376CA8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De Scholekster</w:t>
            </w:r>
            <w:r w:rsidR="00AE60E3">
              <w:rPr>
                <w:rFonts w:asciiTheme="minorHAnsi" w:hAnsiTheme="minorHAnsi" w:cstheme="minorHAnsi"/>
              </w:rPr>
              <w:t xml:space="preserve"> </w:t>
            </w:r>
            <w:r w:rsidR="00AE60E3" w:rsidRPr="00AE60E3">
              <w:rPr>
                <w:rFonts w:asciiTheme="minorHAnsi" w:hAnsiTheme="minorHAnsi" w:cstheme="minorHAnsi"/>
              </w:rPr>
              <w:t>activiteitencentrum</w:t>
            </w:r>
          </w:p>
        </w:tc>
        <w:tc>
          <w:tcPr>
            <w:tcW w:w="3300" w:type="dxa"/>
          </w:tcPr>
          <w:p w14:paraId="71F33CDA" w14:textId="77777777" w:rsidR="00867069" w:rsidRPr="00A11675" w:rsidRDefault="00867069" w:rsidP="00867069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Zwaag</w:t>
            </w:r>
          </w:p>
        </w:tc>
      </w:tr>
      <w:tr w:rsidR="000D1CE7" w:rsidRPr="003D7A6D" w14:paraId="621F29FF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2"/>
          <w:jc w:val="center"/>
        </w:trPr>
        <w:tc>
          <w:tcPr>
            <w:tcW w:w="2673" w:type="dxa"/>
            <w:gridSpan w:val="2"/>
          </w:tcPr>
          <w:p w14:paraId="0E6FF76E" w14:textId="77777777" w:rsidR="00376CA8" w:rsidRPr="00A11675" w:rsidRDefault="00376CA8" w:rsidP="00376CA8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7873EE41" w14:textId="77777777" w:rsidR="00376CA8" w:rsidRPr="00A11675" w:rsidRDefault="00376CA8" w:rsidP="009C0AF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Begeleider</w:t>
            </w:r>
          </w:p>
          <w:p w14:paraId="128835C4" w14:textId="77777777" w:rsidR="00376CA8" w:rsidRPr="00A11675" w:rsidRDefault="00AE60E3" w:rsidP="00AE60E3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Begeleiden van mensen </w:t>
            </w:r>
            <w:r w:rsidR="00376CA8" w:rsidRPr="00A11675">
              <w:rPr>
                <w:rFonts w:asciiTheme="minorHAnsi" w:hAnsiTheme="minorHAnsi" w:cstheme="minorHAnsi"/>
                <w:sz w:val="22"/>
                <w:szCs w:val="22"/>
              </w:rPr>
              <w:t xml:space="preserve">met een lichamelijke handicap </w:t>
            </w:r>
            <w:r w:rsidRPr="00AE60E3">
              <w:rPr>
                <w:rFonts w:asciiTheme="minorHAnsi" w:hAnsiTheme="minorHAnsi" w:cstheme="minorHAnsi"/>
                <w:sz w:val="22"/>
                <w:szCs w:val="22"/>
              </w:rPr>
              <w:t>en/of niet aangeboren hersenletsel (NAH).</w:t>
            </w:r>
          </w:p>
          <w:p w14:paraId="0E836750" w14:textId="77777777" w:rsidR="00394B3D" w:rsidRPr="00A11675" w:rsidRDefault="00376CA8" w:rsidP="007752AC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Computertraining</w:t>
            </w:r>
            <w:r w:rsidR="006428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D1CE7" w:rsidRPr="003D7A6D" w14:paraId="6550AE93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609B15D8" w14:textId="77777777" w:rsidR="00490B8D" w:rsidRPr="00A11675" w:rsidRDefault="00073E26" w:rsidP="00766703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2007 – 201</w:t>
            </w:r>
            <w:r w:rsidR="00766703" w:rsidRPr="00A11675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4349" w:type="dxa"/>
            <w:gridSpan w:val="2"/>
          </w:tcPr>
          <w:p w14:paraId="38A1E320" w14:textId="77777777" w:rsidR="00490B8D" w:rsidRPr="00A11675" w:rsidRDefault="0061521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Evenementen organisatie</w:t>
            </w:r>
          </w:p>
        </w:tc>
        <w:tc>
          <w:tcPr>
            <w:tcW w:w="3300" w:type="dxa"/>
          </w:tcPr>
          <w:p w14:paraId="35930C6E" w14:textId="77777777" w:rsidR="00490B8D" w:rsidRPr="00A11675" w:rsidRDefault="0061521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28CBDED1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63463CB4" w14:textId="77777777" w:rsidR="00490B8D" w:rsidRPr="00A11675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893B689" w14:textId="77777777" w:rsidR="00490B8D" w:rsidRPr="00A11675" w:rsidRDefault="0061521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Zelfstandige</w:t>
            </w:r>
          </w:p>
          <w:p w14:paraId="75CE63E2" w14:textId="77777777" w:rsidR="00B119B6" w:rsidRPr="00A11675" w:rsidRDefault="00B119B6" w:rsidP="00B119B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Verkoop van etenswaar in Nederland op o.a. braderieën, markten en grote evenementen.</w:t>
            </w:r>
          </w:p>
          <w:p w14:paraId="09DAC533" w14:textId="77777777" w:rsidR="00394B3D" w:rsidRPr="00A11675" w:rsidRDefault="00B119B6" w:rsidP="007752AC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Organisatie standplaatsen, personeelsbeleid variabel van 2 tot 54 werknemers, inkoop etc.</w:t>
            </w:r>
          </w:p>
        </w:tc>
      </w:tr>
      <w:tr w:rsidR="000D1CE7" w:rsidRPr="003D7A6D" w14:paraId="2CBA8555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302FAEA0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2007 – 2007</w:t>
            </w:r>
          </w:p>
        </w:tc>
        <w:tc>
          <w:tcPr>
            <w:tcW w:w="4349" w:type="dxa"/>
            <w:gridSpan w:val="2"/>
          </w:tcPr>
          <w:p w14:paraId="304AFA88" w14:textId="77777777" w:rsidR="00490B8D" w:rsidRPr="003D7A6D" w:rsidRDefault="00B119B6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Herling Strijdhorst (Sandd B.V.)</w:t>
            </w:r>
          </w:p>
        </w:tc>
        <w:tc>
          <w:tcPr>
            <w:tcW w:w="3300" w:type="dxa"/>
          </w:tcPr>
          <w:p w14:paraId="4779F50B" w14:textId="77777777" w:rsidR="00490B8D" w:rsidRPr="003D7A6D" w:rsidRDefault="00490B8D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Zwaag</w:t>
            </w:r>
          </w:p>
        </w:tc>
      </w:tr>
      <w:tr w:rsidR="000D1CE7" w:rsidRPr="003D7A6D" w14:paraId="42AC0364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0A99DBA8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4B8C8456" w14:textId="77777777" w:rsidR="00490B8D" w:rsidRPr="003D7A6D" w:rsidRDefault="00B119B6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Planner/bezorgmanager</w:t>
            </w:r>
          </w:p>
          <w:p w14:paraId="68BDBBF2" w14:textId="77777777" w:rsidR="00490B8D" w:rsidRPr="00707940" w:rsidRDefault="00B119B6" w:rsidP="00B119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7940">
              <w:rPr>
                <w:rFonts w:asciiTheme="minorHAnsi" w:hAnsiTheme="minorHAnsi" w:cstheme="minorHAnsi"/>
                <w:sz w:val="22"/>
                <w:szCs w:val="22"/>
              </w:rPr>
              <w:t>Bezorg planning (Sandd).</w:t>
            </w:r>
          </w:p>
          <w:p w14:paraId="51E0118C" w14:textId="77777777" w:rsidR="00B119B6" w:rsidRPr="00707940" w:rsidRDefault="00B119B6" w:rsidP="00B119B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Route planning chauffeurs.</w:t>
            </w:r>
          </w:p>
          <w:p w14:paraId="1C0E1183" w14:textId="77777777" w:rsidR="00B119B6" w:rsidRPr="00707940" w:rsidRDefault="00B119B6" w:rsidP="00B119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7940">
              <w:rPr>
                <w:rFonts w:asciiTheme="minorHAnsi" w:hAnsiTheme="minorHAnsi" w:cstheme="minorHAnsi"/>
                <w:sz w:val="22"/>
                <w:szCs w:val="22"/>
              </w:rPr>
              <w:t>Managen 120 bezorgers.</w:t>
            </w:r>
          </w:p>
          <w:p w14:paraId="62C28669" w14:textId="77777777" w:rsidR="00B119B6" w:rsidRPr="003D7A6D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- Sollicitatie planning</w:t>
            </w:r>
          </w:p>
          <w:p w14:paraId="5BAB5058" w14:textId="77777777" w:rsidR="00B119B6" w:rsidRPr="003D7A6D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- Training bezorgers</w:t>
            </w:r>
          </w:p>
          <w:p w14:paraId="563636E1" w14:textId="77777777" w:rsidR="00B119B6" w:rsidRPr="003D7A6D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- Kwaliteit controle</w:t>
            </w:r>
          </w:p>
          <w:p w14:paraId="78E439B1" w14:textId="77777777" w:rsidR="00B119B6" w:rsidRPr="003D7A6D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- Documentatie</w:t>
            </w:r>
          </w:p>
          <w:p w14:paraId="668620FA" w14:textId="77777777" w:rsidR="00230BEC" w:rsidRPr="00230BEC" w:rsidRDefault="00B119B6" w:rsidP="007752AC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Administratieve verwerkingen in Word/Excel en intern platform (Sandd)</w:t>
            </w:r>
          </w:p>
        </w:tc>
      </w:tr>
      <w:tr w:rsidR="000D1CE7" w:rsidRPr="003D7A6D" w14:paraId="773A19EB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5C0AF4BC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2006 – 2007</w:t>
            </w:r>
          </w:p>
        </w:tc>
        <w:tc>
          <w:tcPr>
            <w:tcW w:w="4349" w:type="dxa"/>
            <w:gridSpan w:val="2"/>
          </w:tcPr>
          <w:p w14:paraId="2B5BAF3C" w14:textId="77777777" w:rsidR="00490B8D" w:rsidRPr="003D7A6D" w:rsidRDefault="00B119B6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R17 Cultureel centrum</w:t>
            </w:r>
          </w:p>
        </w:tc>
        <w:tc>
          <w:tcPr>
            <w:tcW w:w="3300" w:type="dxa"/>
          </w:tcPr>
          <w:p w14:paraId="775E4997" w14:textId="77777777" w:rsidR="00490B8D" w:rsidRPr="003D7A6D" w:rsidRDefault="00B119B6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Grootebroek</w:t>
            </w:r>
          </w:p>
        </w:tc>
      </w:tr>
      <w:tr w:rsidR="000D1CE7" w:rsidRPr="003D7A6D" w14:paraId="69B55897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0B013426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483A5F4F" w14:textId="77777777" w:rsidR="00490B8D" w:rsidRPr="003D7A6D" w:rsidRDefault="00B119B6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Beheerder/planner</w:t>
            </w:r>
          </w:p>
          <w:p w14:paraId="02673ACF" w14:textId="77777777" w:rsidR="00B119B6" w:rsidRPr="003D7A6D" w:rsidRDefault="00B119B6" w:rsidP="00B119B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Controle klein en groot technisch onderhoud.</w:t>
            </w:r>
          </w:p>
          <w:p w14:paraId="4D47DA42" w14:textId="77777777" w:rsidR="00B119B6" w:rsidRPr="003D7A6D" w:rsidRDefault="00B119B6" w:rsidP="00B119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Planning 50 vrijwilligers.</w:t>
            </w:r>
          </w:p>
          <w:p w14:paraId="588D059F" w14:textId="77777777" w:rsidR="00B119B6" w:rsidRPr="00707940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</w:rPr>
              <w:t>- Bar</w:t>
            </w:r>
          </w:p>
          <w:p w14:paraId="351D87F8" w14:textId="77777777" w:rsidR="00B119B6" w:rsidRPr="00707940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</w:rPr>
              <w:t>- Techniek</w:t>
            </w:r>
          </w:p>
          <w:p w14:paraId="48F5FB74" w14:textId="77777777" w:rsidR="00B119B6" w:rsidRPr="00707940" w:rsidRDefault="00B119B6" w:rsidP="00B119B6">
            <w:pPr>
              <w:pStyle w:val="Lijstmetopsommingstekens"/>
              <w:tabs>
                <w:tab w:val="clear" w:pos="360"/>
              </w:tabs>
              <w:ind w:left="0" w:firstLine="0"/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</w:rPr>
              <w:t>- Etc.</w:t>
            </w:r>
          </w:p>
          <w:p w14:paraId="1FBC5A20" w14:textId="77777777" w:rsidR="00B119B6" w:rsidRPr="00707940" w:rsidRDefault="00B119B6" w:rsidP="00B119B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Planning evenementen.</w:t>
            </w:r>
          </w:p>
          <w:p w14:paraId="17DA2DF5" w14:textId="77777777" w:rsidR="00B119B6" w:rsidRPr="00707940" w:rsidRDefault="00B119B6" w:rsidP="00B119B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Mentaal/sociaal.</w:t>
            </w:r>
          </w:p>
          <w:p w14:paraId="2821C98D" w14:textId="77777777" w:rsidR="00AE542A" w:rsidRPr="00707940" w:rsidRDefault="00AE542A" w:rsidP="00AE542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Klein onderhoud Homepage.</w:t>
            </w:r>
          </w:p>
          <w:p w14:paraId="333DECE2" w14:textId="77777777" w:rsidR="00230BEC" w:rsidRPr="00230BEC" w:rsidRDefault="00AE542A" w:rsidP="006428B2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Administratieve verwerkingen</w:t>
            </w:r>
            <w:r w:rsidR="006428B2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 xml:space="preserve"> </w:t>
            </w:r>
            <w:r w:rsidRPr="00707940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in Word/Excel</w:t>
            </w:r>
            <w:r w:rsidR="006428B2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.</w:t>
            </w:r>
          </w:p>
        </w:tc>
      </w:tr>
      <w:tr w:rsidR="000D1CE7" w:rsidRPr="003D7A6D" w14:paraId="0A6ADBC6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6D14856D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2004 – 2006</w:t>
            </w:r>
          </w:p>
        </w:tc>
        <w:tc>
          <w:tcPr>
            <w:tcW w:w="4349" w:type="dxa"/>
            <w:gridSpan w:val="2"/>
          </w:tcPr>
          <w:p w14:paraId="474F8801" w14:textId="77777777" w:rsidR="00490B8D" w:rsidRPr="003D7A6D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Media Pulse uitgeverij</w:t>
            </w:r>
            <w:r w:rsidRPr="003D7A6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300" w:type="dxa"/>
          </w:tcPr>
          <w:p w14:paraId="51216D4C" w14:textId="77777777" w:rsidR="00490B8D" w:rsidRPr="003D7A6D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Lelystad</w:t>
            </w:r>
          </w:p>
        </w:tc>
      </w:tr>
      <w:tr w:rsidR="000D1CE7" w:rsidRPr="003D7A6D" w14:paraId="445162C9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  <w:jc w:val="center"/>
        </w:trPr>
        <w:tc>
          <w:tcPr>
            <w:tcW w:w="2673" w:type="dxa"/>
            <w:gridSpan w:val="2"/>
          </w:tcPr>
          <w:p w14:paraId="407DE244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385E3268" w14:textId="77777777" w:rsidR="00490B8D" w:rsidRPr="003D7A6D" w:rsidRDefault="00AE542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Acquisiteur</w:t>
            </w:r>
          </w:p>
          <w:p w14:paraId="10C0823F" w14:textId="77777777" w:rsidR="00AE542A" w:rsidRPr="003D7A6D" w:rsidRDefault="00AE542A" w:rsidP="00AE542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Verkoop van advertentie ruimte, B2B.</w:t>
            </w:r>
          </w:p>
        </w:tc>
      </w:tr>
      <w:tr w:rsidR="000D1CE7" w:rsidRPr="003D7A6D" w14:paraId="5CEB71E5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01477FD5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2001 – 2004</w:t>
            </w:r>
          </w:p>
        </w:tc>
        <w:tc>
          <w:tcPr>
            <w:tcW w:w="4349" w:type="dxa"/>
            <w:gridSpan w:val="2"/>
          </w:tcPr>
          <w:p w14:paraId="2EFFB472" w14:textId="77777777" w:rsidR="00490B8D" w:rsidRPr="003D7A6D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Adrem uitgeverij</w:t>
            </w:r>
          </w:p>
        </w:tc>
        <w:tc>
          <w:tcPr>
            <w:tcW w:w="3300" w:type="dxa"/>
          </w:tcPr>
          <w:p w14:paraId="22BA3762" w14:textId="77777777" w:rsidR="00490B8D" w:rsidRPr="003D7A6D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Enkhuizen</w:t>
            </w:r>
          </w:p>
        </w:tc>
      </w:tr>
      <w:tr w:rsidR="000D1CE7" w:rsidRPr="003D7A6D" w14:paraId="6C27E311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  <w:jc w:val="center"/>
        </w:trPr>
        <w:tc>
          <w:tcPr>
            <w:tcW w:w="2673" w:type="dxa"/>
            <w:gridSpan w:val="2"/>
          </w:tcPr>
          <w:p w14:paraId="4F7D44BB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3C296B3" w14:textId="77777777" w:rsidR="00AE542A" w:rsidRPr="003D7A6D" w:rsidRDefault="00AE542A" w:rsidP="00AE54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Acquisiteur</w:t>
            </w:r>
          </w:p>
          <w:p w14:paraId="2B1BFF8F" w14:textId="77777777" w:rsidR="00490B8D" w:rsidRPr="003D7A6D" w:rsidRDefault="00AE542A" w:rsidP="00AE542A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Verkoop van advertentie ruimte, B2B.</w:t>
            </w:r>
          </w:p>
        </w:tc>
      </w:tr>
      <w:tr w:rsidR="000D1CE7" w:rsidRPr="003D7A6D" w14:paraId="6E3206A5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513F0660" w14:textId="77777777" w:rsidR="00490B8D" w:rsidRPr="00A11675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1999 – 2001</w:t>
            </w:r>
          </w:p>
        </w:tc>
        <w:tc>
          <w:tcPr>
            <w:tcW w:w="4349" w:type="dxa"/>
            <w:gridSpan w:val="2"/>
          </w:tcPr>
          <w:p w14:paraId="79E46CCF" w14:textId="77777777" w:rsidR="00490B8D" w:rsidRPr="00A11675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Toekomstgroep 24 uur glasherstel</w:t>
            </w:r>
          </w:p>
        </w:tc>
        <w:tc>
          <w:tcPr>
            <w:tcW w:w="3300" w:type="dxa"/>
          </w:tcPr>
          <w:p w14:paraId="4B2F3C88" w14:textId="77777777" w:rsidR="00490B8D" w:rsidRPr="00A11675" w:rsidRDefault="00AE542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6CB89BFC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1035CE99" w14:textId="77777777" w:rsidR="00490B8D" w:rsidRPr="00A11675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7B43715C" w14:textId="77777777" w:rsidR="00490B8D" w:rsidRPr="00A11675" w:rsidRDefault="00AE542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Planner/werkvoorbereider</w:t>
            </w:r>
          </w:p>
          <w:p w14:paraId="6560D5F3" w14:textId="77777777" w:rsidR="00AB0DA1" w:rsidRPr="00A11675" w:rsidRDefault="00AB0DA1" w:rsidP="00AB0DA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Logistieke planning (Inkoop, voorraad).</w:t>
            </w:r>
          </w:p>
          <w:p w14:paraId="4EFCAB1C" w14:textId="77777777" w:rsidR="00490B8D" w:rsidRPr="00A11675" w:rsidRDefault="00AB0DA1" w:rsidP="00AB0DA1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Buitendienst Planning.</w:t>
            </w:r>
          </w:p>
          <w:p w14:paraId="4E3D3739" w14:textId="77777777" w:rsidR="00490B8D" w:rsidRPr="00A11675" w:rsidRDefault="00AB0DA1" w:rsidP="00AB0DA1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Administratieve verwerking in Exact (ERP systeem).</w:t>
            </w:r>
          </w:p>
          <w:p w14:paraId="1D7C6EAF" w14:textId="77777777" w:rsidR="00AB0DA1" w:rsidRPr="00A11675" w:rsidRDefault="00AB0DA1" w:rsidP="00AB0DA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Voortraject ontwerp/ implementatie UCC.</w:t>
            </w:r>
          </w:p>
          <w:p w14:paraId="49AEF568" w14:textId="77777777" w:rsidR="00AB0DA1" w:rsidRPr="00A11675" w:rsidRDefault="00AB0DA1" w:rsidP="00AB0DA1">
            <w:pPr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- In kaart brengen interne bedrijfsprocessen Toekomstgroep</w:t>
            </w:r>
          </w:p>
          <w:p w14:paraId="58097BB5" w14:textId="77777777" w:rsidR="00AB0DA1" w:rsidRPr="00A11675" w:rsidRDefault="00AB0DA1" w:rsidP="00AB0DA1">
            <w:pPr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- Fit/ gap analyse ondersteunende programma’s UCC</w:t>
            </w:r>
          </w:p>
          <w:p w14:paraId="7EDBC24A" w14:textId="77777777" w:rsidR="00AB0DA1" w:rsidRPr="00A11675" w:rsidRDefault="00AB0DA1" w:rsidP="00AB0DA1">
            <w:pPr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- Flow charting (diagrammen)</w:t>
            </w:r>
          </w:p>
          <w:p w14:paraId="4FB99488" w14:textId="77777777" w:rsidR="00AB0DA1" w:rsidRPr="00A11675" w:rsidRDefault="00AB0DA1" w:rsidP="00AB0DA1">
            <w:pPr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- Documentatie</w:t>
            </w:r>
          </w:p>
          <w:p w14:paraId="1D8404CB" w14:textId="77777777" w:rsidR="00230BEC" w:rsidRPr="00A11675" w:rsidRDefault="00AB0DA1" w:rsidP="007752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</w:rPr>
              <w:t>- Training geven aan eindgebruikers</w:t>
            </w:r>
          </w:p>
        </w:tc>
      </w:tr>
      <w:tr w:rsidR="000D1CE7" w:rsidRPr="003D7A6D" w14:paraId="77A952C2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01451440" w14:textId="77777777" w:rsidR="00490B8D" w:rsidRPr="00A11675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1997 – 1999</w:t>
            </w:r>
          </w:p>
        </w:tc>
        <w:tc>
          <w:tcPr>
            <w:tcW w:w="4349" w:type="dxa"/>
            <w:gridSpan w:val="2"/>
          </w:tcPr>
          <w:p w14:paraId="52269EE9" w14:textId="77777777" w:rsidR="00490B8D" w:rsidRPr="00A11675" w:rsidRDefault="00AB0DA1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Harder Natuursteen groothandel</w:t>
            </w:r>
          </w:p>
        </w:tc>
        <w:tc>
          <w:tcPr>
            <w:tcW w:w="3300" w:type="dxa"/>
          </w:tcPr>
          <w:p w14:paraId="2EAB2B4F" w14:textId="77777777" w:rsidR="00490B8D" w:rsidRPr="00A11675" w:rsidRDefault="00AB0DA1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Hoogkarspel</w:t>
            </w:r>
          </w:p>
        </w:tc>
      </w:tr>
      <w:tr w:rsidR="000D1CE7" w:rsidRPr="003D7A6D" w14:paraId="7A4B93AC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35D8CD3F" w14:textId="77777777" w:rsidR="00490B8D" w:rsidRPr="00A11675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5946AB99" w14:textId="77777777" w:rsidR="00490B8D" w:rsidRPr="00A11675" w:rsidRDefault="007E62C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Planner/werkvoorbereider</w:t>
            </w:r>
          </w:p>
          <w:p w14:paraId="0731F1E4" w14:textId="77777777" w:rsidR="00490B8D" w:rsidRPr="00A11675" w:rsidRDefault="007E62CA" w:rsidP="007E62CA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z w:val="22"/>
                <w:szCs w:val="22"/>
              </w:rPr>
              <w:t>Productie planning in overleg met de productieleider.</w:t>
            </w:r>
          </w:p>
          <w:p w14:paraId="22195B1F" w14:textId="77777777" w:rsidR="007E62CA" w:rsidRPr="00A11675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Planning van Fieldmanagers en Monteurs.</w:t>
            </w:r>
          </w:p>
          <w:p w14:paraId="41C97CF1" w14:textId="77777777" w:rsidR="007E62CA" w:rsidRPr="00A11675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Maken van calculaties en opstellen van offertes adv. technische bouw tekeningen.</w:t>
            </w:r>
          </w:p>
          <w:p w14:paraId="69CB0ABB" w14:textId="77777777" w:rsidR="007E62CA" w:rsidRPr="00A11675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Administratieve verwerking in Exact.</w:t>
            </w:r>
          </w:p>
          <w:p w14:paraId="2D679854" w14:textId="77777777" w:rsidR="00230BEC" w:rsidRPr="00A11675" w:rsidRDefault="007E62CA" w:rsidP="007752AC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Overleg met klanten m.b.t. prijs, plaatsing, klachten, etc.</w:t>
            </w:r>
          </w:p>
        </w:tc>
      </w:tr>
      <w:tr w:rsidR="000D1CE7" w:rsidRPr="003D7A6D" w14:paraId="60D9FFED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406D206D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1996 – 1997</w:t>
            </w:r>
          </w:p>
        </w:tc>
        <w:tc>
          <w:tcPr>
            <w:tcW w:w="4349" w:type="dxa"/>
            <w:gridSpan w:val="2"/>
          </w:tcPr>
          <w:p w14:paraId="3581C1A7" w14:textId="77777777" w:rsidR="00490B8D" w:rsidRPr="003D7A6D" w:rsidRDefault="007E62C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Hanos Horeca groothandel</w:t>
            </w:r>
          </w:p>
        </w:tc>
        <w:tc>
          <w:tcPr>
            <w:tcW w:w="3300" w:type="dxa"/>
          </w:tcPr>
          <w:p w14:paraId="4DEEE528" w14:textId="77777777" w:rsidR="00490B8D" w:rsidRPr="003D7A6D" w:rsidRDefault="007E62C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Amsterdam</w:t>
            </w:r>
          </w:p>
        </w:tc>
      </w:tr>
      <w:tr w:rsidR="000D1CE7" w:rsidRPr="003D7A6D" w14:paraId="236C62FF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  <w:jc w:val="center"/>
        </w:trPr>
        <w:tc>
          <w:tcPr>
            <w:tcW w:w="2673" w:type="dxa"/>
            <w:gridSpan w:val="2"/>
          </w:tcPr>
          <w:p w14:paraId="263C237B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6C29ED3D" w14:textId="77777777" w:rsidR="00490B8D" w:rsidRPr="003D7A6D" w:rsidRDefault="007E62C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Supervisor</w:t>
            </w:r>
          </w:p>
          <w:p w14:paraId="1F7F28E9" w14:textId="77777777" w:rsidR="007E62CA" w:rsidRPr="003D7A6D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Controle en begeleiding van kassa afdeling.</w:t>
            </w:r>
          </w:p>
          <w:p w14:paraId="6C512DE9" w14:textId="77777777" w:rsidR="007E62CA" w:rsidRPr="003D7A6D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Optimalisatie productkoppeling.</w:t>
            </w:r>
          </w:p>
          <w:p w14:paraId="015B377D" w14:textId="77777777" w:rsidR="00490B8D" w:rsidRPr="003B498A" w:rsidRDefault="007E62CA" w:rsidP="007E62CA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498A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Verkoopactiviteiten geïntensiveerd.</w:t>
            </w:r>
          </w:p>
        </w:tc>
      </w:tr>
      <w:tr w:rsidR="000D1CE7" w:rsidRPr="003D7A6D" w14:paraId="5DBC2E54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101E870A" w14:textId="77777777" w:rsidR="007E62CA" w:rsidRPr="00A11675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1994 – 1996</w:t>
            </w:r>
          </w:p>
        </w:tc>
        <w:tc>
          <w:tcPr>
            <w:tcW w:w="4349" w:type="dxa"/>
            <w:gridSpan w:val="2"/>
          </w:tcPr>
          <w:p w14:paraId="7E2F44A9" w14:textId="77777777" w:rsidR="007E62CA" w:rsidRPr="00A11675" w:rsidRDefault="007E62C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A11675">
              <w:rPr>
                <w:rFonts w:asciiTheme="minorHAnsi" w:hAnsiTheme="minorHAnsi" w:cstheme="minorHAnsi"/>
              </w:rPr>
              <w:t>Evenementen organisatie</w:t>
            </w:r>
          </w:p>
        </w:tc>
        <w:tc>
          <w:tcPr>
            <w:tcW w:w="3300" w:type="dxa"/>
          </w:tcPr>
          <w:p w14:paraId="766A0E86" w14:textId="77777777" w:rsidR="007E62CA" w:rsidRPr="00A11675" w:rsidRDefault="007E62CA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A11675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64AA7D4B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174A2BE7" w14:textId="77777777" w:rsidR="007E62CA" w:rsidRPr="00A11675" w:rsidRDefault="007E62CA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382F92A" w14:textId="77777777" w:rsidR="007E62CA" w:rsidRPr="00A11675" w:rsidRDefault="007E62CA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i/>
                <w:sz w:val="22"/>
                <w:szCs w:val="22"/>
              </w:rPr>
              <w:t>Zelfstandige</w:t>
            </w:r>
          </w:p>
          <w:p w14:paraId="229D753C" w14:textId="77777777" w:rsidR="007E62CA" w:rsidRPr="00A11675" w:rsidRDefault="007E62CA" w:rsidP="00330D61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Verkoop van etenswaar in Nederland op o.a. braderieën, markten en grote evenementen.</w:t>
            </w:r>
          </w:p>
          <w:p w14:paraId="0DA74263" w14:textId="77777777" w:rsidR="00394B3D" w:rsidRPr="00A11675" w:rsidRDefault="007E62CA" w:rsidP="007752AC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675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Organisatie standplaatsen, personeelsbeleid variabel van 2 tot 54 werknemers, inkoop etc.</w:t>
            </w:r>
          </w:p>
        </w:tc>
      </w:tr>
      <w:tr w:rsidR="000D1CE7" w:rsidRPr="003D7A6D" w14:paraId="0989F892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7B95A253" w14:textId="77777777" w:rsidR="00490B8D" w:rsidRPr="003D7A6D" w:rsidRDefault="0020165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1992 – 1994</w:t>
            </w:r>
          </w:p>
        </w:tc>
        <w:tc>
          <w:tcPr>
            <w:tcW w:w="4349" w:type="dxa"/>
            <w:gridSpan w:val="2"/>
          </w:tcPr>
          <w:p w14:paraId="36814290" w14:textId="77777777" w:rsidR="00490B8D" w:rsidRPr="003D7A6D" w:rsidRDefault="007E62C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Disconette cd. Speciaalzaak</w:t>
            </w:r>
          </w:p>
        </w:tc>
        <w:tc>
          <w:tcPr>
            <w:tcW w:w="3300" w:type="dxa"/>
          </w:tcPr>
          <w:p w14:paraId="17E36442" w14:textId="77777777" w:rsidR="00490B8D" w:rsidRPr="003D7A6D" w:rsidRDefault="0020165F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75B6BBE4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  <w:jc w:val="center"/>
        </w:trPr>
        <w:tc>
          <w:tcPr>
            <w:tcW w:w="2673" w:type="dxa"/>
            <w:gridSpan w:val="2"/>
          </w:tcPr>
          <w:p w14:paraId="0D119C2F" w14:textId="77777777" w:rsidR="00490B8D" w:rsidRPr="003D7A6D" w:rsidRDefault="00490B8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77A171D1" w14:textId="77777777" w:rsidR="00490B8D" w:rsidRPr="003D7A6D" w:rsidRDefault="00513870" w:rsidP="00330D6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Bedrijfsleider</w:t>
            </w:r>
          </w:p>
          <w:p w14:paraId="0798485B" w14:textId="77777777" w:rsidR="00513870" w:rsidRPr="003D7A6D" w:rsidRDefault="00513870" w:rsidP="00513870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Verkoopmedewerker, begeleider personeel, inkoop bij groothandels.</w:t>
            </w:r>
          </w:p>
          <w:p w14:paraId="781C6E0C" w14:textId="77777777" w:rsidR="00490B8D" w:rsidRPr="003D7A6D" w:rsidRDefault="00513870" w:rsidP="00513870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Verantwoording voor alle kashandelingen.</w:t>
            </w:r>
          </w:p>
        </w:tc>
      </w:tr>
      <w:tr w:rsidR="00150117" w:rsidRPr="003D7A6D" w14:paraId="4E13E7F2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  <w:jc w:val="center"/>
        </w:trPr>
        <w:tc>
          <w:tcPr>
            <w:tcW w:w="1657" w:type="dxa"/>
          </w:tcPr>
          <w:p w14:paraId="7E530BA4" w14:textId="77777777" w:rsidR="00150117" w:rsidRPr="003D7A6D" w:rsidRDefault="00150117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Vaardigheden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665" w:type="dxa"/>
            <w:gridSpan w:val="4"/>
          </w:tcPr>
          <w:p w14:paraId="52F28F7C" w14:textId="75D6AE43" w:rsidR="00150117" w:rsidRPr="008A0D2A" w:rsidRDefault="00150117">
            <w:pPr>
              <w:pStyle w:val="Lijstmetopsommingstekens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soft</w:t>
            </w:r>
            <w:r w:rsidR="008A0D2A"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ware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hardw</w:t>
            </w:r>
            <w:r w:rsidR="008A0D2A"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-&gt; Office (Excel/Word) </w:t>
            </w:r>
            <w:r w:rsidR="00134E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34E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 developer (</w:t>
            </w:r>
            <w:r w:rsidR="008A0D2A" w:rsidRP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html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/java script</w:t>
            </w:r>
            <w:r w:rsidR="00134E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8A0D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E775A18" w14:textId="77777777" w:rsidR="00150117" w:rsidRPr="007053AF" w:rsidRDefault="00A11675">
            <w:pPr>
              <w:pStyle w:val="Lijstmetopsommingstekens"/>
              <w:rPr>
                <w:rFonts w:asciiTheme="minorHAnsi" w:hAnsiTheme="minorHAnsi" w:cstheme="minorHAnsi"/>
                <w:sz w:val="22"/>
                <w:szCs w:val="22"/>
              </w:rPr>
            </w:pPr>
            <w:r w:rsidRPr="007053AF">
              <w:rPr>
                <w:rFonts w:asciiTheme="minorHAnsi" w:hAnsiTheme="minorHAnsi" w:cstheme="minorHAnsi"/>
                <w:sz w:val="22"/>
                <w:szCs w:val="22"/>
              </w:rPr>
              <w:t>Plan technisch</w:t>
            </w:r>
            <w:r w:rsidR="00150117" w:rsidRPr="007053AF">
              <w:rPr>
                <w:rFonts w:asciiTheme="minorHAnsi" w:hAnsiTheme="minorHAnsi" w:cstheme="minorHAnsi"/>
                <w:sz w:val="22"/>
                <w:szCs w:val="22"/>
              </w:rPr>
              <w:t xml:space="preserve"> (ondernemend)</w:t>
            </w:r>
          </w:p>
          <w:p w14:paraId="03C82097" w14:textId="77777777" w:rsidR="00150117" w:rsidRPr="007053AF" w:rsidRDefault="00150117">
            <w:pPr>
              <w:pStyle w:val="Lijstmetopsommingstekens"/>
              <w:rPr>
                <w:rFonts w:asciiTheme="minorHAnsi" w:hAnsiTheme="minorHAnsi" w:cstheme="minorHAnsi"/>
                <w:sz w:val="22"/>
                <w:szCs w:val="22"/>
              </w:rPr>
            </w:pPr>
            <w:r w:rsidRPr="007053AF">
              <w:rPr>
                <w:rFonts w:asciiTheme="minorHAnsi" w:hAnsiTheme="minorHAnsi" w:cstheme="minorHAnsi"/>
                <w:sz w:val="22"/>
                <w:szCs w:val="22"/>
              </w:rPr>
              <w:t>Sociale vaardigheden</w:t>
            </w:r>
          </w:p>
          <w:p w14:paraId="2F96FA7A" w14:textId="77777777" w:rsidR="00150117" w:rsidRPr="003D7A6D" w:rsidRDefault="00150117" w:rsidP="007752AC">
            <w:pPr>
              <w:pStyle w:val="Lijstmetopsommingstekens"/>
              <w:rPr>
                <w:rFonts w:asciiTheme="minorHAnsi" w:hAnsiTheme="minorHAnsi" w:cstheme="minorHAnsi"/>
              </w:rPr>
            </w:pPr>
            <w:r w:rsidRPr="007053AF">
              <w:rPr>
                <w:rFonts w:asciiTheme="minorHAnsi" w:hAnsiTheme="minorHAnsi" w:cstheme="minorHAnsi"/>
                <w:sz w:val="22"/>
                <w:szCs w:val="22"/>
              </w:rPr>
              <w:t>Technisch inzicht</w:t>
            </w:r>
          </w:p>
        </w:tc>
      </w:tr>
      <w:tr w:rsidR="000D1CE7" w:rsidRPr="003D7A6D" w14:paraId="0384F781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  <w:jc w:val="center"/>
        </w:trPr>
        <w:tc>
          <w:tcPr>
            <w:tcW w:w="2673" w:type="dxa"/>
            <w:gridSpan w:val="2"/>
          </w:tcPr>
          <w:p w14:paraId="6CB60FA5" w14:textId="77777777" w:rsidR="00A143EC" w:rsidRPr="003D7A6D" w:rsidRDefault="00A143EC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Opleidingen</w:t>
            </w:r>
            <w:r w:rsidR="0033623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649" w:type="dxa"/>
            <w:gridSpan w:val="3"/>
          </w:tcPr>
          <w:p w14:paraId="1F8319E4" w14:textId="77777777" w:rsidR="00A143EC" w:rsidRPr="003D7A6D" w:rsidRDefault="00A143EC" w:rsidP="00330D61">
            <w:pPr>
              <w:pStyle w:val="Lijstmetopsommingsteken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1CE7" w:rsidRPr="003D7A6D" w14:paraId="51B2700A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1F17C1C5" w14:textId="77777777" w:rsidR="00A143EC" w:rsidRPr="003D7A6D" w:rsidRDefault="00A143EC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1992 – 1995</w:t>
            </w:r>
          </w:p>
        </w:tc>
        <w:tc>
          <w:tcPr>
            <w:tcW w:w="4349" w:type="dxa"/>
            <w:gridSpan w:val="2"/>
          </w:tcPr>
          <w:p w14:paraId="6D7154FE" w14:textId="77777777" w:rsidR="00A143EC" w:rsidRPr="003D7A6D" w:rsidRDefault="00A143EC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MEAO</w:t>
            </w:r>
          </w:p>
        </w:tc>
        <w:tc>
          <w:tcPr>
            <w:tcW w:w="3300" w:type="dxa"/>
          </w:tcPr>
          <w:p w14:paraId="2FD6777B" w14:textId="77777777" w:rsidR="00A143EC" w:rsidRPr="003D7A6D" w:rsidRDefault="00A143EC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7B6E2C62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8"/>
          <w:jc w:val="center"/>
        </w:trPr>
        <w:tc>
          <w:tcPr>
            <w:tcW w:w="2673" w:type="dxa"/>
            <w:gridSpan w:val="2"/>
          </w:tcPr>
          <w:p w14:paraId="45811EFA" w14:textId="77777777" w:rsidR="00A143EC" w:rsidRPr="003D7A6D" w:rsidRDefault="00A143EC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058E3384" w14:textId="77777777" w:rsidR="00A143EC" w:rsidRPr="003D7A6D" w:rsidRDefault="00A143EC" w:rsidP="00A143EC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Ne, En, Du, Be, Ae, Ce +</w:t>
            </w:r>
          </w:p>
          <w:p w14:paraId="3B5B0880" w14:textId="77777777" w:rsidR="00A143EC" w:rsidRPr="003D7A6D" w:rsidRDefault="00A143EC" w:rsidP="00A143EC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Bedrijfsadministratie</w:t>
            </w:r>
          </w:p>
          <w:p w14:paraId="2E61DD29" w14:textId="77777777" w:rsidR="00A143EC" w:rsidRPr="003D7A6D" w:rsidRDefault="00A143EC" w:rsidP="00A143EC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Verkooppraktijk</w:t>
            </w:r>
          </w:p>
        </w:tc>
      </w:tr>
      <w:tr w:rsidR="000D1CE7" w:rsidRPr="003D7A6D" w14:paraId="34ACDB64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4CA9982C" w14:textId="77777777" w:rsidR="00A143EC" w:rsidRPr="003D7A6D" w:rsidRDefault="0033378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1991 – 1992</w:t>
            </w:r>
          </w:p>
        </w:tc>
        <w:tc>
          <w:tcPr>
            <w:tcW w:w="4349" w:type="dxa"/>
            <w:gridSpan w:val="2"/>
          </w:tcPr>
          <w:p w14:paraId="213FB178" w14:textId="77777777" w:rsidR="00A143EC" w:rsidRPr="003D7A6D" w:rsidRDefault="0033378F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MAVO</w:t>
            </w:r>
          </w:p>
        </w:tc>
        <w:tc>
          <w:tcPr>
            <w:tcW w:w="3300" w:type="dxa"/>
          </w:tcPr>
          <w:p w14:paraId="23880823" w14:textId="77777777" w:rsidR="00A143EC" w:rsidRPr="003D7A6D" w:rsidRDefault="00A143EC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0DE99D9C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  <w:jc w:val="center"/>
        </w:trPr>
        <w:tc>
          <w:tcPr>
            <w:tcW w:w="2673" w:type="dxa"/>
            <w:gridSpan w:val="2"/>
          </w:tcPr>
          <w:p w14:paraId="66695967" w14:textId="77777777" w:rsidR="00A143EC" w:rsidRPr="003D7A6D" w:rsidRDefault="00A143EC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7297A898" w14:textId="77777777" w:rsidR="0033378F" w:rsidRPr="003D7A6D" w:rsidRDefault="0033378F" w:rsidP="0033378F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7A6D">
              <w:rPr>
                <w:rFonts w:asciiTheme="minorHAnsi" w:hAnsiTheme="minorHAnsi" w:cstheme="minorHAnsi"/>
                <w:i/>
                <w:sz w:val="22"/>
                <w:szCs w:val="22"/>
              </w:rPr>
              <w:t>avondopleiding</w:t>
            </w:r>
          </w:p>
          <w:p w14:paraId="3F2BC9CD" w14:textId="77777777" w:rsidR="00A143EC" w:rsidRPr="003D7A6D" w:rsidRDefault="00A143EC" w:rsidP="00394B3D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 xml:space="preserve">Ne, En, Du, </w:t>
            </w:r>
            <w:r w:rsidR="0033378F" w:rsidRPr="003D7A6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4B3D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</w:tr>
      <w:tr w:rsidR="000D1CE7" w:rsidRPr="003D7A6D" w14:paraId="36B0B202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56501EDF" w14:textId="77777777" w:rsidR="00A143EC" w:rsidRPr="003D7A6D" w:rsidRDefault="0033378F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1988 – 1991</w:t>
            </w:r>
          </w:p>
        </w:tc>
        <w:tc>
          <w:tcPr>
            <w:tcW w:w="4349" w:type="dxa"/>
            <w:gridSpan w:val="2"/>
          </w:tcPr>
          <w:p w14:paraId="5ABD2980" w14:textId="77777777" w:rsidR="00A143EC" w:rsidRPr="003D7A6D" w:rsidRDefault="0033378F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</w:rPr>
              <w:t>LEAO</w:t>
            </w:r>
          </w:p>
        </w:tc>
        <w:tc>
          <w:tcPr>
            <w:tcW w:w="3300" w:type="dxa"/>
          </w:tcPr>
          <w:p w14:paraId="25EE0132" w14:textId="77777777" w:rsidR="00A143EC" w:rsidRPr="003D7A6D" w:rsidRDefault="00A143EC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0EE9D4C2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  <w:jc w:val="center"/>
        </w:trPr>
        <w:tc>
          <w:tcPr>
            <w:tcW w:w="2673" w:type="dxa"/>
            <w:gridSpan w:val="2"/>
          </w:tcPr>
          <w:p w14:paraId="33A9BE36" w14:textId="77777777" w:rsidR="00A143EC" w:rsidRPr="003D7A6D" w:rsidRDefault="00A143EC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1F2DC09" w14:textId="77777777" w:rsidR="0033378F" w:rsidRPr="00707940" w:rsidRDefault="0033378F" w:rsidP="0033378F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Ne, En, Du, Wis, Nat +</w:t>
            </w:r>
          </w:p>
          <w:p w14:paraId="2CF00483" w14:textId="77777777" w:rsidR="00A143EC" w:rsidRPr="00707940" w:rsidRDefault="0033378F" w:rsidP="00037F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Boekhouden, Alg. E</w:t>
            </w:r>
            <w:r w:rsidR="00394B3D"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037FB6"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Bedr. E</w:t>
            </w:r>
            <w:r w:rsidR="00394B3D"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37FB6" w:rsidRPr="007079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D1CE7" w:rsidRPr="003D7A6D" w14:paraId="29BA8A24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3B93CEAC" w14:textId="77777777" w:rsidR="00037FB6" w:rsidRPr="003D7A6D" w:rsidRDefault="00037FB6" w:rsidP="00330D61">
            <w:pPr>
              <w:pStyle w:val="Kop1"/>
              <w:outlineLvl w:val="0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1984 – 1988</w:t>
            </w:r>
          </w:p>
        </w:tc>
        <w:tc>
          <w:tcPr>
            <w:tcW w:w="4349" w:type="dxa"/>
            <w:gridSpan w:val="2"/>
          </w:tcPr>
          <w:p w14:paraId="306C7F2B" w14:textId="77777777" w:rsidR="00037FB6" w:rsidRPr="00707940" w:rsidRDefault="00037FB6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707940">
              <w:rPr>
                <w:rFonts w:asciiTheme="minorHAnsi" w:hAnsiTheme="minorHAnsi" w:cstheme="minorHAnsi"/>
              </w:rPr>
              <w:t>LTS</w:t>
            </w:r>
          </w:p>
        </w:tc>
        <w:tc>
          <w:tcPr>
            <w:tcW w:w="3300" w:type="dxa"/>
          </w:tcPr>
          <w:p w14:paraId="4D575090" w14:textId="77777777" w:rsidR="00037FB6" w:rsidRPr="003D7A6D" w:rsidRDefault="00037FB6" w:rsidP="00330D61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 w:rsidRPr="003D7A6D">
              <w:rPr>
                <w:rFonts w:asciiTheme="minorHAnsi" w:hAnsiTheme="minorHAnsi" w:cstheme="minorHAnsi"/>
                <w:b w:val="0"/>
              </w:rPr>
              <w:t>Hoorn</w:t>
            </w:r>
          </w:p>
        </w:tc>
      </w:tr>
      <w:tr w:rsidR="000D1CE7" w:rsidRPr="003D7A6D" w14:paraId="47599E08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8"/>
          <w:jc w:val="center"/>
        </w:trPr>
        <w:tc>
          <w:tcPr>
            <w:tcW w:w="2673" w:type="dxa"/>
            <w:gridSpan w:val="2"/>
          </w:tcPr>
          <w:p w14:paraId="74525B25" w14:textId="77777777" w:rsidR="00037FB6" w:rsidRPr="003D7A6D" w:rsidRDefault="00037FB6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67F9301" w14:textId="77777777" w:rsidR="00037FB6" w:rsidRPr="003D7A6D" w:rsidRDefault="00037FB6" w:rsidP="00037F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</w:rPr>
            </w:pPr>
            <w:r w:rsidRPr="003D7A6D">
              <w:rPr>
                <w:rFonts w:asciiTheme="minorHAnsi" w:hAnsiTheme="minorHAnsi" w:cstheme="minorHAnsi"/>
                <w:i/>
              </w:rPr>
              <w:t>Metaal</w:t>
            </w:r>
          </w:p>
          <w:p w14:paraId="37374AE1" w14:textId="77777777" w:rsidR="00037FB6" w:rsidRPr="003D7A6D" w:rsidRDefault="00037FB6" w:rsidP="00037F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 xml:space="preserve">Ne, En, Du, Wis, Nat + </w:t>
            </w:r>
          </w:p>
          <w:p w14:paraId="5F407872" w14:textId="77777777" w:rsidR="00037FB6" w:rsidRPr="003D7A6D" w:rsidRDefault="00037FB6" w:rsidP="00037FB6">
            <w:pPr>
              <w:pStyle w:val="Lijstmetopsommingsteken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D7A6D">
              <w:rPr>
                <w:rFonts w:asciiTheme="minorHAnsi" w:hAnsiTheme="minorHAnsi" w:cstheme="minorHAnsi"/>
                <w:sz w:val="22"/>
                <w:szCs w:val="22"/>
              </w:rPr>
              <w:t>Technisch teken, Mechanische techniek</w:t>
            </w:r>
          </w:p>
        </w:tc>
      </w:tr>
      <w:tr w:rsidR="000D1CE7" w:rsidRPr="003D7A6D" w14:paraId="6576A1F0" w14:textId="77777777" w:rsidTr="00E16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tcW w:w="2673" w:type="dxa"/>
            <w:gridSpan w:val="2"/>
          </w:tcPr>
          <w:p w14:paraId="541072F8" w14:textId="77777777" w:rsidR="0033623D" w:rsidRPr="0033623D" w:rsidRDefault="0033623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33623D">
              <w:rPr>
                <w:rFonts w:asciiTheme="minorHAnsi" w:hAnsiTheme="minorHAnsi" w:cstheme="minorHAnsi"/>
              </w:rPr>
              <w:t>Overige activiteiten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49" w:type="dxa"/>
            <w:gridSpan w:val="2"/>
          </w:tcPr>
          <w:p w14:paraId="16177AAC" w14:textId="64AA5BC4" w:rsidR="0033623D" w:rsidRPr="003D7A6D" w:rsidRDefault="00DE161A" w:rsidP="00330D61">
            <w:pPr>
              <w:pStyle w:val="Kop3"/>
              <w:outlineLvl w:val="2"/>
              <w:rPr>
                <w:rFonts w:asciiTheme="minorHAnsi" w:hAnsiTheme="minorHAnsi" w:cstheme="minorHAnsi"/>
              </w:rPr>
            </w:pPr>
            <w:r w:rsidRPr="0033623D">
              <w:rPr>
                <w:rFonts w:asciiTheme="minorHAnsi" w:hAnsiTheme="minorHAnsi" w:cstheme="minorHAnsi"/>
              </w:rPr>
              <w:t>Landelijke</w:t>
            </w:r>
            <w:r w:rsidR="0033623D" w:rsidRPr="0033623D">
              <w:rPr>
                <w:rFonts w:asciiTheme="minorHAnsi" w:hAnsiTheme="minorHAnsi" w:cstheme="minorHAnsi"/>
              </w:rPr>
              <w:t xml:space="preserve"> politieke partij in West-Friesland</w:t>
            </w:r>
          </w:p>
        </w:tc>
        <w:tc>
          <w:tcPr>
            <w:tcW w:w="3300" w:type="dxa"/>
          </w:tcPr>
          <w:p w14:paraId="1DC9E583" w14:textId="77777777" w:rsidR="0033623D" w:rsidRPr="003D7A6D" w:rsidRDefault="0033623D" w:rsidP="0033623D">
            <w:pPr>
              <w:pStyle w:val="Kop3"/>
              <w:outlineLvl w:val="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NH</w:t>
            </w:r>
          </w:p>
        </w:tc>
      </w:tr>
      <w:tr w:rsidR="000D1CE7" w:rsidRPr="003D7A6D" w14:paraId="5FE1C66E" w14:textId="77777777" w:rsidTr="00E16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0"/>
          <w:jc w:val="center"/>
        </w:trPr>
        <w:tc>
          <w:tcPr>
            <w:tcW w:w="2673" w:type="dxa"/>
            <w:gridSpan w:val="2"/>
          </w:tcPr>
          <w:p w14:paraId="132F5BBE" w14:textId="77777777" w:rsidR="0033623D" w:rsidRPr="003D7A6D" w:rsidRDefault="0033623D" w:rsidP="00330D6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649" w:type="dxa"/>
            <w:gridSpan w:val="3"/>
          </w:tcPr>
          <w:p w14:paraId="1ADF3C8D" w14:textId="77777777" w:rsidR="0033623D" w:rsidRPr="003D7A6D" w:rsidRDefault="0033623D" w:rsidP="0033623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6F23">
              <w:rPr>
                <w:rFonts w:ascii="Calibri" w:hAnsi="Calibri" w:cs="Calibri"/>
                <w:i/>
                <w:sz w:val="22"/>
                <w:szCs w:val="22"/>
              </w:rPr>
              <w:t>Bestuurslid</w:t>
            </w:r>
          </w:p>
          <w:p w14:paraId="0122AD5E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1858F6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Vergaderingen.</w:t>
            </w:r>
          </w:p>
          <w:p w14:paraId="2A618ED8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</w:pPr>
            <w:r w:rsidRPr="001858F6">
              <w:rPr>
                <w:rFonts w:asciiTheme="minorHAnsi" w:hAnsiTheme="minorHAnsi" w:cstheme="minorHAnsi"/>
                <w:spacing w:val="-5"/>
                <w:sz w:val="22"/>
                <w:szCs w:val="22"/>
                <w:lang w:bidi="nl-NL"/>
              </w:rPr>
              <w:t>Activiteiten organiseren.</w:t>
            </w:r>
          </w:p>
          <w:p w14:paraId="7BB1C7F0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58F6">
              <w:rPr>
                <w:rFonts w:asciiTheme="minorHAnsi" w:hAnsiTheme="minorHAnsi" w:cstheme="minorHAnsi"/>
              </w:rPr>
              <w:t>Notuleren.</w:t>
            </w:r>
          </w:p>
          <w:p w14:paraId="6E5034DD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58F6">
              <w:rPr>
                <w:rFonts w:asciiTheme="minorHAnsi" w:hAnsiTheme="minorHAnsi" w:cstheme="minorHAnsi"/>
              </w:rPr>
              <w:t>Congressen bij wonen.</w:t>
            </w:r>
          </w:p>
          <w:p w14:paraId="1608EF75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58F6">
              <w:rPr>
                <w:rFonts w:asciiTheme="minorHAnsi" w:hAnsiTheme="minorHAnsi" w:cstheme="minorHAnsi"/>
              </w:rPr>
              <w:t>Onderzoek.</w:t>
            </w:r>
          </w:p>
          <w:p w14:paraId="6FD72801" w14:textId="77777777" w:rsidR="001858F6" w:rsidRPr="001858F6" w:rsidRDefault="001858F6" w:rsidP="001858F6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858F6">
              <w:rPr>
                <w:rFonts w:asciiTheme="minorHAnsi" w:hAnsiTheme="minorHAnsi" w:cstheme="minorHAnsi"/>
              </w:rPr>
              <w:t>Leden motiveren en activeren.</w:t>
            </w:r>
          </w:p>
          <w:p w14:paraId="2C2699AA" w14:textId="77777777" w:rsidR="00394B3D" w:rsidRPr="00394B3D" w:rsidRDefault="001858F6" w:rsidP="007752AC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858F6">
              <w:rPr>
                <w:rFonts w:asciiTheme="minorHAnsi" w:hAnsiTheme="minorHAnsi" w:cstheme="minorHAnsi"/>
              </w:rPr>
              <w:t>tc.</w:t>
            </w:r>
          </w:p>
        </w:tc>
      </w:tr>
    </w:tbl>
    <w:p w14:paraId="73864239" w14:textId="77777777" w:rsidR="004D09C0" w:rsidRPr="003D7A6D" w:rsidRDefault="004D09C0">
      <w:pPr>
        <w:rPr>
          <w:rFonts w:asciiTheme="minorHAnsi" w:hAnsiTheme="minorHAnsi" w:cstheme="minorHAnsi"/>
        </w:rPr>
      </w:pPr>
    </w:p>
    <w:sectPr w:rsidR="004D09C0" w:rsidRPr="003D7A6D" w:rsidSect="003671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417" w:left="1417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63151" w14:textId="77777777" w:rsidR="007949D8" w:rsidRDefault="007949D8">
      <w:r>
        <w:separator/>
      </w:r>
    </w:p>
  </w:endnote>
  <w:endnote w:type="continuationSeparator" w:id="0">
    <w:p w14:paraId="3AB838FF" w14:textId="77777777" w:rsidR="007949D8" w:rsidRDefault="0079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0DEA" w14:textId="77777777" w:rsidR="00B95BF6" w:rsidRDefault="00B95B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568F" w14:textId="77777777" w:rsidR="004D09C0" w:rsidRPr="00B95BF6" w:rsidRDefault="004D09C0" w:rsidP="00B95B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B572" w14:textId="77777777" w:rsidR="00B95BF6" w:rsidRDefault="00B95B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9BD1" w14:textId="77777777" w:rsidR="007949D8" w:rsidRDefault="007949D8">
      <w:r>
        <w:separator/>
      </w:r>
    </w:p>
  </w:footnote>
  <w:footnote w:type="continuationSeparator" w:id="0">
    <w:p w14:paraId="6C1BB8C9" w14:textId="77777777" w:rsidR="007949D8" w:rsidRDefault="0079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2457" w14:textId="77777777" w:rsidR="00B95BF6" w:rsidRDefault="00B95B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2DFC" w14:textId="77777777" w:rsidR="004D09C0" w:rsidRPr="00B95BF6" w:rsidRDefault="004D09C0" w:rsidP="00B95BF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08A6" w14:textId="77777777" w:rsidR="00B95BF6" w:rsidRDefault="00B95BF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110"/>
    <w:multiLevelType w:val="hybridMultilevel"/>
    <w:tmpl w:val="8916B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E"/>
    <w:rsid w:val="00037EFF"/>
    <w:rsid w:val="00037FB6"/>
    <w:rsid w:val="00073E26"/>
    <w:rsid w:val="0008182E"/>
    <w:rsid w:val="00085F25"/>
    <w:rsid w:val="00094AAB"/>
    <w:rsid w:val="00094F93"/>
    <w:rsid w:val="000D1CE7"/>
    <w:rsid w:val="000E3587"/>
    <w:rsid w:val="001131DE"/>
    <w:rsid w:val="00115379"/>
    <w:rsid w:val="00134EEE"/>
    <w:rsid w:val="00150117"/>
    <w:rsid w:val="0016022E"/>
    <w:rsid w:val="001858F6"/>
    <w:rsid w:val="00197388"/>
    <w:rsid w:val="001B370C"/>
    <w:rsid w:val="001C0A38"/>
    <w:rsid w:val="001E141F"/>
    <w:rsid w:val="0020165F"/>
    <w:rsid w:val="0020438A"/>
    <w:rsid w:val="002048A6"/>
    <w:rsid w:val="00206419"/>
    <w:rsid w:val="002262E0"/>
    <w:rsid w:val="00230BEC"/>
    <w:rsid w:val="00244274"/>
    <w:rsid w:val="00286816"/>
    <w:rsid w:val="002F2202"/>
    <w:rsid w:val="0030320E"/>
    <w:rsid w:val="0033378F"/>
    <w:rsid w:val="0033623D"/>
    <w:rsid w:val="00362BEE"/>
    <w:rsid w:val="003671B6"/>
    <w:rsid w:val="00376CA8"/>
    <w:rsid w:val="00383BA4"/>
    <w:rsid w:val="003875F0"/>
    <w:rsid w:val="00394B3D"/>
    <w:rsid w:val="003B384F"/>
    <w:rsid w:val="003B498A"/>
    <w:rsid w:val="003B7CF4"/>
    <w:rsid w:val="003D67CD"/>
    <w:rsid w:val="003D7A6D"/>
    <w:rsid w:val="003E412B"/>
    <w:rsid w:val="00455481"/>
    <w:rsid w:val="004860FD"/>
    <w:rsid w:val="00490B8D"/>
    <w:rsid w:val="004915FB"/>
    <w:rsid w:val="00496161"/>
    <w:rsid w:val="004B0047"/>
    <w:rsid w:val="004B25BA"/>
    <w:rsid w:val="004C5401"/>
    <w:rsid w:val="004D09C0"/>
    <w:rsid w:val="004E152D"/>
    <w:rsid w:val="004E3D98"/>
    <w:rsid w:val="00503DD4"/>
    <w:rsid w:val="00513870"/>
    <w:rsid w:val="0052309D"/>
    <w:rsid w:val="00537146"/>
    <w:rsid w:val="00582356"/>
    <w:rsid w:val="005A044E"/>
    <w:rsid w:val="005C3A7D"/>
    <w:rsid w:val="00614E08"/>
    <w:rsid w:val="0061521A"/>
    <w:rsid w:val="0062022A"/>
    <w:rsid w:val="0063275B"/>
    <w:rsid w:val="006428B2"/>
    <w:rsid w:val="00692F50"/>
    <w:rsid w:val="006B7122"/>
    <w:rsid w:val="00701427"/>
    <w:rsid w:val="007053AF"/>
    <w:rsid w:val="00707940"/>
    <w:rsid w:val="00716477"/>
    <w:rsid w:val="00766703"/>
    <w:rsid w:val="007752AC"/>
    <w:rsid w:val="007949D8"/>
    <w:rsid w:val="007A1F0A"/>
    <w:rsid w:val="007B353A"/>
    <w:rsid w:val="007E5499"/>
    <w:rsid w:val="007E62CA"/>
    <w:rsid w:val="008035FB"/>
    <w:rsid w:val="00867069"/>
    <w:rsid w:val="008A0D2A"/>
    <w:rsid w:val="008B32F1"/>
    <w:rsid w:val="008C4D19"/>
    <w:rsid w:val="008F17CD"/>
    <w:rsid w:val="0090071E"/>
    <w:rsid w:val="0090225E"/>
    <w:rsid w:val="00920195"/>
    <w:rsid w:val="0094620F"/>
    <w:rsid w:val="0096108C"/>
    <w:rsid w:val="009C0AF7"/>
    <w:rsid w:val="009C56CF"/>
    <w:rsid w:val="009D0631"/>
    <w:rsid w:val="00A11675"/>
    <w:rsid w:val="00A143EC"/>
    <w:rsid w:val="00A43A87"/>
    <w:rsid w:val="00A637D7"/>
    <w:rsid w:val="00A70E58"/>
    <w:rsid w:val="00A81B0A"/>
    <w:rsid w:val="00AB0DA1"/>
    <w:rsid w:val="00AE542A"/>
    <w:rsid w:val="00AE60E3"/>
    <w:rsid w:val="00B119B6"/>
    <w:rsid w:val="00B27C13"/>
    <w:rsid w:val="00B457A9"/>
    <w:rsid w:val="00B8061D"/>
    <w:rsid w:val="00B947CB"/>
    <w:rsid w:val="00B95BF6"/>
    <w:rsid w:val="00BE383E"/>
    <w:rsid w:val="00BF473E"/>
    <w:rsid w:val="00C17F10"/>
    <w:rsid w:val="00C642AC"/>
    <w:rsid w:val="00C70441"/>
    <w:rsid w:val="00C71F0E"/>
    <w:rsid w:val="00D15E51"/>
    <w:rsid w:val="00D2187F"/>
    <w:rsid w:val="00D57B8D"/>
    <w:rsid w:val="00D6412A"/>
    <w:rsid w:val="00D75AD0"/>
    <w:rsid w:val="00DA44BB"/>
    <w:rsid w:val="00DB14C6"/>
    <w:rsid w:val="00DE161A"/>
    <w:rsid w:val="00E1068A"/>
    <w:rsid w:val="00E11BE7"/>
    <w:rsid w:val="00E166AC"/>
    <w:rsid w:val="00E45BF4"/>
    <w:rsid w:val="00E547F4"/>
    <w:rsid w:val="00E5797A"/>
    <w:rsid w:val="00E67BAC"/>
    <w:rsid w:val="00F30DE9"/>
    <w:rsid w:val="00F3692B"/>
    <w:rsid w:val="00F46B62"/>
    <w:rsid w:val="00F8497E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F8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spacing w:before="20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paragraph" w:styleId="Plattetekst">
    <w:name w:val="Body Text"/>
    <w:basedOn w:val="Standaard"/>
    <w:pPr>
      <w:spacing w:after="40" w:line="220" w:lineRule="atLeast"/>
    </w:pPr>
    <w:rPr>
      <w:spacing w:val="-5"/>
    </w:rPr>
  </w:style>
  <w:style w:type="paragraph" w:styleId="Plattetekst2">
    <w:name w:val="Body Text 2"/>
    <w:basedOn w:val="Standaard"/>
    <w:pPr>
      <w:spacing w:before="240" w:after="120"/>
      <w:jc w:val="center"/>
    </w:pPr>
  </w:style>
  <w:style w:type="paragraph" w:styleId="Plattetekst3">
    <w:name w:val="Body Text 3"/>
    <w:basedOn w:val="Standaard"/>
    <w:pPr>
      <w:spacing w:before="240" w:after="120"/>
      <w:jc w:val="right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Lijstmetopsommingstekens">
    <w:name w:val="Lijst met opsommingstekens"/>
    <w:basedOn w:val="Plattetekst"/>
    <w:pPr>
      <w:tabs>
        <w:tab w:val="num" w:pos="360"/>
      </w:tabs>
      <w:ind w:left="245" w:hanging="245"/>
    </w:pPr>
    <w:rPr>
      <w:lang w:bidi="nl-NL"/>
    </w:rPr>
  </w:style>
  <w:style w:type="paragraph" w:customStyle="1" w:styleId="Hoofdtekst1">
    <w:name w:val="Hoofdtekst 1"/>
    <w:basedOn w:val="Standaard"/>
    <w:next w:val="Standaard"/>
    <w:pPr>
      <w:tabs>
        <w:tab w:val="left" w:pos="2160"/>
        <w:tab w:val="right" w:pos="6480"/>
      </w:tabs>
      <w:spacing w:before="240" w:after="40" w:line="220" w:lineRule="atLeast"/>
    </w:pPr>
    <w:rPr>
      <w:lang w:bidi="nl-NL"/>
    </w:rPr>
  </w:style>
  <w:style w:type="paragraph" w:customStyle="1" w:styleId="Uwnaam">
    <w:name w:val="Uw naam"/>
    <w:basedOn w:val="Standaard"/>
    <w:pPr>
      <w:pBdr>
        <w:bottom w:val="single" w:sz="4" w:space="1" w:color="auto"/>
      </w:pBdr>
      <w:jc w:val="right"/>
    </w:pPr>
    <w:rPr>
      <w:rFonts w:ascii="Century Gothic" w:hAnsi="Century Gothic" w:cs="Century Gothic"/>
      <w:b/>
      <w:bCs/>
      <w:sz w:val="32"/>
      <w:szCs w:val="32"/>
      <w:lang w:bidi="nl-NL"/>
    </w:rPr>
  </w:style>
  <w:style w:type="paragraph" w:customStyle="1" w:styleId="Contactinformatie">
    <w:name w:val="Contactinformatie"/>
    <w:basedOn w:val="Standaard"/>
    <w:pPr>
      <w:spacing w:before="60"/>
      <w:jc w:val="right"/>
    </w:pPr>
    <w:rPr>
      <w:rFonts w:ascii="Century Gothic" w:hAnsi="Century Gothic" w:cs="Century Gothic"/>
      <w:sz w:val="16"/>
      <w:szCs w:val="16"/>
      <w:lang w:bidi="nl-NL"/>
    </w:rPr>
  </w:style>
  <w:style w:type="paragraph" w:customStyle="1" w:styleId="Lijstmetopsommingstekens1">
    <w:name w:val="Lijst met opsommingstekens 1"/>
    <w:basedOn w:val="Lijstmetopsommingstekens"/>
    <w:pPr>
      <w:spacing w:before="240"/>
    </w:pPr>
  </w:style>
  <w:style w:type="paragraph" w:customStyle="1" w:styleId="Bedrijfsnaam1">
    <w:name w:val="Bedrijfsnaam 1"/>
    <w:basedOn w:val="Hoofdtekst1"/>
    <w:pPr>
      <w:jc w:val="center"/>
    </w:pPr>
  </w:style>
  <w:style w:type="paragraph" w:customStyle="1" w:styleId="Naamvanbedrijf">
    <w:name w:val="Naam van bedrijf"/>
    <w:basedOn w:val="Bedrijfsnaam1"/>
    <w:pPr>
      <w:spacing w:before="0" w:after="0"/>
    </w:pPr>
  </w:style>
  <w:style w:type="paragraph" w:customStyle="1" w:styleId="Bedrijfsadres1">
    <w:name w:val="Bedrijfsadres 1"/>
    <w:basedOn w:val="Plattetekst3"/>
    <w:pPr>
      <w:spacing w:after="40"/>
    </w:pPr>
    <w:rPr>
      <w:lang w:bidi="nl-NL"/>
    </w:rPr>
  </w:style>
  <w:style w:type="paragraph" w:customStyle="1" w:styleId="Bedrijfsadres">
    <w:name w:val="Bedrijfsadres"/>
    <w:basedOn w:val="Bedrijfsadres1"/>
    <w:pPr>
      <w:spacing w:before="0" w:after="0"/>
    </w:p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701427"/>
    <w:rPr>
      <w:rFonts w:ascii="Century Gothic" w:hAnsi="Century Gothic"/>
      <w:b/>
      <w:spacing w:val="-10"/>
      <w:sz w:val="22"/>
      <w:szCs w:val="22"/>
    </w:rPr>
  </w:style>
  <w:style w:type="character" w:styleId="Hyperlink">
    <w:name w:val="Hyperlink"/>
    <w:basedOn w:val="Standaardalinea-lettertype"/>
    <w:rsid w:val="00692F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119B6"/>
    <w:pPr>
      <w:ind w:left="720"/>
      <w:contextualSpacing/>
    </w:pPr>
  </w:style>
  <w:style w:type="table" w:styleId="Eigentijdsetabel">
    <w:name w:val="Table Contemporary"/>
    <w:basedOn w:val="Standaardtabel"/>
    <w:rsid w:val="00D218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e">
    <w:name w:val="Revision"/>
    <w:hidden/>
    <w:uiPriority w:val="99"/>
    <w:semiHidden/>
    <w:rsid w:val="00B95BF6"/>
    <w:rPr>
      <w:rFonts w:ascii="Arial" w:hAnsi="Arial" w:cs="Arial"/>
    </w:rPr>
  </w:style>
  <w:style w:type="character" w:customStyle="1" w:styleId="Kop3Char">
    <w:name w:val="Kop 3 Char"/>
    <w:basedOn w:val="Standaardalinea-lettertype"/>
    <w:link w:val="Kop3"/>
    <w:rsid w:val="0020438A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spacing w:before="200" w:line="220" w:lineRule="atLeast"/>
      <w:outlineLvl w:val="0"/>
    </w:pPr>
    <w:rPr>
      <w:rFonts w:ascii="Century Gothic" w:hAnsi="Century Gothic" w:cs="Times New Roman"/>
      <w:b/>
      <w:spacing w:val="-10"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paragraph" w:styleId="Plattetekst">
    <w:name w:val="Body Text"/>
    <w:basedOn w:val="Standaard"/>
    <w:pPr>
      <w:spacing w:after="40" w:line="220" w:lineRule="atLeast"/>
    </w:pPr>
    <w:rPr>
      <w:spacing w:val="-5"/>
    </w:rPr>
  </w:style>
  <w:style w:type="paragraph" w:styleId="Plattetekst2">
    <w:name w:val="Body Text 2"/>
    <w:basedOn w:val="Standaard"/>
    <w:pPr>
      <w:spacing w:before="240" w:after="120"/>
      <w:jc w:val="center"/>
    </w:pPr>
  </w:style>
  <w:style w:type="paragraph" w:styleId="Plattetekst3">
    <w:name w:val="Body Text 3"/>
    <w:basedOn w:val="Standaard"/>
    <w:pPr>
      <w:spacing w:before="240" w:after="120"/>
      <w:jc w:val="right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Lijstmetopsommingstekens">
    <w:name w:val="Lijst met opsommingstekens"/>
    <w:basedOn w:val="Plattetekst"/>
    <w:pPr>
      <w:tabs>
        <w:tab w:val="num" w:pos="360"/>
      </w:tabs>
      <w:ind w:left="245" w:hanging="245"/>
    </w:pPr>
    <w:rPr>
      <w:lang w:bidi="nl-NL"/>
    </w:rPr>
  </w:style>
  <w:style w:type="paragraph" w:customStyle="1" w:styleId="Hoofdtekst1">
    <w:name w:val="Hoofdtekst 1"/>
    <w:basedOn w:val="Standaard"/>
    <w:next w:val="Standaard"/>
    <w:pPr>
      <w:tabs>
        <w:tab w:val="left" w:pos="2160"/>
        <w:tab w:val="right" w:pos="6480"/>
      </w:tabs>
      <w:spacing w:before="240" w:after="40" w:line="220" w:lineRule="atLeast"/>
    </w:pPr>
    <w:rPr>
      <w:lang w:bidi="nl-NL"/>
    </w:rPr>
  </w:style>
  <w:style w:type="paragraph" w:customStyle="1" w:styleId="Uwnaam">
    <w:name w:val="Uw naam"/>
    <w:basedOn w:val="Standaard"/>
    <w:pPr>
      <w:pBdr>
        <w:bottom w:val="single" w:sz="4" w:space="1" w:color="auto"/>
      </w:pBdr>
      <w:jc w:val="right"/>
    </w:pPr>
    <w:rPr>
      <w:rFonts w:ascii="Century Gothic" w:hAnsi="Century Gothic" w:cs="Century Gothic"/>
      <w:b/>
      <w:bCs/>
      <w:sz w:val="32"/>
      <w:szCs w:val="32"/>
      <w:lang w:bidi="nl-NL"/>
    </w:rPr>
  </w:style>
  <w:style w:type="paragraph" w:customStyle="1" w:styleId="Contactinformatie">
    <w:name w:val="Contactinformatie"/>
    <w:basedOn w:val="Standaard"/>
    <w:pPr>
      <w:spacing w:before="60"/>
      <w:jc w:val="right"/>
    </w:pPr>
    <w:rPr>
      <w:rFonts w:ascii="Century Gothic" w:hAnsi="Century Gothic" w:cs="Century Gothic"/>
      <w:sz w:val="16"/>
      <w:szCs w:val="16"/>
      <w:lang w:bidi="nl-NL"/>
    </w:rPr>
  </w:style>
  <w:style w:type="paragraph" w:customStyle="1" w:styleId="Lijstmetopsommingstekens1">
    <w:name w:val="Lijst met opsommingstekens 1"/>
    <w:basedOn w:val="Lijstmetopsommingstekens"/>
    <w:pPr>
      <w:spacing w:before="240"/>
    </w:pPr>
  </w:style>
  <w:style w:type="paragraph" w:customStyle="1" w:styleId="Bedrijfsnaam1">
    <w:name w:val="Bedrijfsnaam 1"/>
    <w:basedOn w:val="Hoofdtekst1"/>
    <w:pPr>
      <w:jc w:val="center"/>
    </w:pPr>
  </w:style>
  <w:style w:type="paragraph" w:customStyle="1" w:styleId="Naamvanbedrijf">
    <w:name w:val="Naam van bedrijf"/>
    <w:basedOn w:val="Bedrijfsnaam1"/>
    <w:pPr>
      <w:spacing w:before="0" w:after="0"/>
    </w:pPr>
  </w:style>
  <w:style w:type="paragraph" w:customStyle="1" w:styleId="Bedrijfsadres1">
    <w:name w:val="Bedrijfsadres 1"/>
    <w:basedOn w:val="Plattetekst3"/>
    <w:pPr>
      <w:spacing w:after="40"/>
    </w:pPr>
    <w:rPr>
      <w:lang w:bidi="nl-NL"/>
    </w:rPr>
  </w:style>
  <w:style w:type="paragraph" w:customStyle="1" w:styleId="Bedrijfsadres">
    <w:name w:val="Bedrijfsadres"/>
    <w:basedOn w:val="Bedrijfsadres1"/>
    <w:pPr>
      <w:spacing w:before="0" w:after="0"/>
    </w:p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701427"/>
    <w:rPr>
      <w:rFonts w:ascii="Century Gothic" w:hAnsi="Century Gothic"/>
      <w:b/>
      <w:spacing w:val="-10"/>
      <w:sz w:val="22"/>
      <w:szCs w:val="22"/>
    </w:rPr>
  </w:style>
  <w:style w:type="character" w:styleId="Hyperlink">
    <w:name w:val="Hyperlink"/>
    <w:basedOn w:val="Standaardalinea-lettertype"/>
    <w:rsid w:val="00692F5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119B6"/>
    <w:pPr>
      <w:ind w:left="720"/>
      <w:contextualSpacing/>
    </w:pPr>
  </w:style>
  <w:style w:type="table" w:styleId="Eigentijdsetabel">
    <w:name w:val="Table Contemporary"/>
    <w:basedOn w:val="Standaardtabel"/>
    <w:rsid w:val="00D218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e">
    <w:name w:val="Revision"/>
    <w:hidden/>
    <w:uiPriority w:val="99"/>
    <w:semiHidden/>
    <w:rsid w:val="00B95BF6"/>
    <w:rPr>
      <w:rFonts w:ascii="Arial" w:hAnsi="Arial" w:cs="Arial"/>
    </w:rPr>
  </w:style>
  <w:style w:type="character" w:customStyle="1" w:styleId="Kop3Char">
    <w:name w:val="Kop 3 Char"/>
    <w:basedOn w:val="Standaardalinea-lettertype"/>
    <w:link w:val="Kop3"/>
    <w:rsid w:val="0020438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adko@quicknet.n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adko.n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o\AppData\Roaming\Microsoft\Sjablonen\Functional%20resum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D73A-645A-41B5-89FA-DF387D1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Radko Scheper</vt:lpstr>
      <vt:lpstr>CV: R.S.W Scheper</vt:lpstr>
    </vt:vector>
  </TitlesOfParts>
  <Company>Radko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Radko Scheper</dc:title>
  <dc:creator>RadkoScheper</dc:creator>
  <cp:lastModifiedBy>Radko Scheper</cp:lastModifiedBy>
  <cp:revision>3</cp:revision>
  <cp:lastPrinted>2017-07-21T12:02:00Z</cp:lastPrinted>
  <dcterms:created xsi:type="dcterms:W3CDTF">2020-07-30T17:27:00Z</dcterms:created>
  <dcterms:modified xsi:type="dcterms:W3CDTF">2020-07-30T18:31:00Z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TC061997201043</vt:lpwstr>
  </property>
</Properties>
</file>